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FF" w:rsidRDefault="006B00FF" w:rsidP="002F453A">
      <w:pPr>
        <w:pStyle w:val="BodyText"/>
        <w:shd w:val="clear" w:color="auto" w:fill="auto"/>
        <w:tabs>
          <w:tab w:val="left" w:pos="6663"/>
        </w:tabs>
        <w:spacing w:before="0"/>
        <w:ind w:left="1000" w:right="1100"/>
        <w:jc w:val="right"/>
        <w:rPr>
          <w:rStyle w:val="a"/>
          <w:color w:val="000000"/>
          <w:sz w:val="28"/>
          <w:szCs w:val="28"/>
        </w:rPr>
      </w:pPr>
      <w:r>
        <w:rPr>
          <w:rStyle w:val="a"/>
          <w:color w:val="000000"/>
          <w:sz w:val="28"/>
          <w:szCs w:val="28"/>
        </w:rPr>
        <w:t xml:space="preserve">                                                           «УТВЕРЖДАЮ»</w:t>
      </w:r>
    </w:p>
    <w:p w:rsidR="006B00FF" w:rsidRDefault="006B00FF" w:rsidP="00C02640">
      <w:pPr>
        <w:pStyle w:val="BodyText"/>
        <w:shd w:val="clear" w:color="auto" w:fill="auto"/>
        <w:spacing w:before="0"/>
        <w:ind w:left="1000" w:right="-126"/>
        <w:jc w:val="right"/>
        <w:rPr>
          <w:rStyle w:val="a"/>
          <w:color w:val="000000"/>
          <w:sz w:val="28"/>
          <w:szCs w:val="28"/>
        </w:rPr>
      </w:pPr>
      <w:r>
        <w:rPr>
          <w:rStyle w:val="a"/>
          <w:b w:val="0"/>
          <w:color w:val="000000"/>
          <w:sz w:val="28"/>
          <w:szCs w:val="28"/>
        </w:rPr>
        <w:t xml:space="preserve">Глава администрации МО г.Советск </w:t>
      </w:r>
    </w:p>
    <w:p w:rsidR="006B00FF" w:rsidRDefault="006B00FF" w:rsidP="00C02640">
      <w:pPr>
        <w:pStyle w:val="BodyText"/>
        <w:shd w:val="clear" w:color="auto" w:fill="auto"/>
        <w:spacing w:before="0"/>
        <w:ind w:left="1000" w:right="-126"/>
        <w:jc w:val="right"/>
        <w:rPr>
          <w:rStyle w:val="a"/>
          <w:b w:val="0"/>
          <w:color w:val="000000"/>
          <w:sz w:val="28"/>
          <w:szCs w:val="28"/>
        </w:rPr>
      </w:pPr>
      <w:r>
        <w:rPr>
          <w:rStyle w:val="a"/>
          <w:b w:val="0"/>
          <w:color w:val="000000"/>
          <w:sz w:val="28"/>
          <w:szCs w:val="28"/>
        </w:rPr>
        <w:t>____________Н.В.Мясоедов</w:t>
      </w:r>
    </w:p>
    <w:p w:rsidR="006B00FF" w:rsidRDefault="006B00FF" w:rsidP="00C02640">
      <w:pPr>
        <w:pStyle w:val="BodyText"/>
        <w:shd w:val="clear" w:color="auto" w:fill="auto"/>
        <w:spacing w:before="0"/>
        <w:ind w:left="1000" w:right="1100"/>
        <w:jc w:val="right"/>
        <w:rPr>
          <w:rStyle w:val="a"/>
          <w:b w:val="0"/>
          <w:color w:val="000000"/>
          <w:sz w:val="28"/>
          <w:szCs w:val="28"/>
        </w:rPr>
      </w:pPr>
    </w:p>
    <w:p w:rsidR="006B00FF" w:rsidRDefault="006B00FF" w:rsidP="00042336">
      <w:pPr>
        <w:pStyle w:val="BodyText"/>
        <w:shd w:val="clear" w:color="auto" w:fill="auto"/>
        <w:spacing w:before="0" w:line="240" w:lineRule="auto"/>
        <w:ind w:left="1000" w:right="1100"/>
        <w:jc w:val="center"/>
        <w:rPr>
          <w:rStyle w:val="a"/>
          <w:color w:val="000000"/>
        </w:rPr>
      </w:pPr>
      <w:r>
        <w:rPr>
          <w:rStyle w:val="a"/>
          <w:color w:val="000000"/>
        </w:rPr>
        <w:t>Оценка результативности и эффективности реализации муниципальных программ МО город Советск Щекинского района в 2016 году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2725"/>
        <w:gridCol w:w="1192"/>
        <w:gridCol w:w="1084"/>
        <w:gridCol w:w="1378"/>
        <w:gridCol w:w="1383"/>
        <w:gridCol w:w="1594"/>
      </w:tblGrid>
      <w:tr w:rsidR="006B00FF" w:rsidRPr="00E0551F" w:rsidTr="00F631E8">
        <w:trPr>
          <w:trHeight w:hRule="exact"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00FF" w:rsidRDefault="006B00FF" w:rsidP="00042336">
            <w:pPr>
              <w:pStyle w:val="BodyText"/>
              <w:shd w:val="clear" w:color="auto" w:fill="auto"/>
              <w:spacing w:before="1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B00FF" w:rsidRDefault="006B00FF" w:rsidP="00042336">
            <w:pPr>
              <w:pStyle w:val="BodyText"/>
              <w:shd w:val="clear" w:color="auto" w:fill="auto"/>
              <w:spacing w:before="1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6B00FF" w:rsidRDefault="006B00FF" w:rsidP="00042336">
            <w:pPr>
              <w:pStyle w:val="BodyText"/>
              <w:shd w:val="clear" w:color="auto" w:fill="auto"/>
              <w:spacing w:before="0" w:line="240" w:lineRule="auto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6B00FF" w:rsidRDefault="006B00FF" w:rsidP="00042336">
            <w:pPr>
              <w:pStyle w:val="BodyText"/>
              <w:shd w:val="clear" w:color="auto" w:fill="auto"/>
              <w:spacing w:before="0" w:line="240" w:lineRule="auto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6B00FF" w:rsidRDefault="006B00FF" w:rsidP="00042336">
            <w:pPr>
              <w:pStyle w:val="BodyText"/>
              <w:shd w:val="clear" w:color="auto" w:fill="auto"/>
              <w:spacing w:before="0" w:line="240" w:lineRule="auto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6B00FF" w:rsidRDefault="006B00FF" w:rsidP="00042336">
            <w:pPr>
              <w:pStyle w:val="BodyText"/>
              <w:shd w:val="clear" w:color="auto" w:fill="auto"/>
              <w:spacing w:before="0" w:line="240" w:lineRule="auto"/>
              <w:ind w:left="300"/>
              <w:jc w:val="center"/>
            </w:pPr>
            <w:r>
              <w:rPr>
                <w:rStyle w:val="11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ind w:left="120"/>
              <w:jc w:val="center"/>
              <w:rPr>
                <w:b w:val="0"/>
                <w:sz w:val="28"/>
                <w:szCs w:val="28"/>
              </w:rPr>
            </w:pPr>
            <w:r w:rsidRPr="002F453A">
              <w:rPr>
                <w:rStyle w:val="11"/>
                <w:b/>
                <w:color w:val="000000"/>
                <w:sz w:val="28"/>
                <w:szCs w:val="28"/>
              </w:rPr>
              <w:t>Общая оценка результативности и эффективности</w:t>
            </w:r>
          </w:p>
        </w:tc>
      </w:tr>
      <w:tr w:rsidR="006B00FF" w:rsidRPr="00E0551F" w:rsidTr="00F631E8">
        <w:trPr>
          <w:trHeight w:hRule="exact"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0FF" w:rsidRPr="00E0551F" w:rsidRDefault="006B00FF" w:rsidP="0004233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0FF" w:rsidRPr="00E0551F" w:rsidRDefault="006B00FF" w:rsidP="00042336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00FF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01"/>
                <w:b/>
                <w:color w:val="000000"/>
                <w:sz w:val="20"/>
                <w:szCs w:val="20"/>
              </w:rPr>
            </w:pPr>
            <w:r w:rsidRPr="002F453A">
              <w:rPr>
                <w:rStyle w:val="101"/>
                <w:b/>
                <w:color w:val="000000"/>
                <w:sz w:val="20"/>
                <w:szCs w:val="20"/>
              </w:rPr>
              <w:t xml:space="preserve">0,8-1 - положит. 0,6-0,8- </w:t>
            </w:r>
            <w:r>
              <w:rPr>
                <w:rStyle w:val="101"/>
                <w:b/>
                <w:color w:val="000000"/>
                <w:sz w:val="20"/>
                <w:szCs w:val="20"/>
              </w:rPr>
              <w:t>уд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01"/>
                <w:b/>
                <w:color w:val="000000"/>
                <w:sz w:val="20"/>
                <w:szCs w:val="20"/>
              </w:rPr>
              <w:t>менее 0,6 - неуд.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Значение общей оценки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результатив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освоения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финансовых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01"/>
                <w:b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выполне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ния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меропри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ятий</w:t>
            </w:r>
          </w:p>
        </w:tc>
      </w:tr>
      <w:tr w:rsidR="006B00FF" w:rsidRPr="00E0551F" w:rsidTr="00D04739">
        <w:trPr>
          <w:trHeight w:hRule="exact" w:val="2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ind w:left="260"/>
              <w:rPr>
                <w:rStyle w:val="101"/>
                <w:b/>
              </w:rPr>
            </w:pP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ind w:left="260"/>
              <w:rPr>
                <w:rStyle w:val="101"/>
                <w:b/>
              </w:rPr>
            </w:pP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ind w:left="260"/>
              <w:rPr>
                <w:rStyle w:val="101"/>
                <w:b/>
              </w:rPr>
            </w:pP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</w:pPr>
            <w:r w:rsidRPr="002F453A">
              <w:rPr>
                <w:rStyle w:val="101"/>
                <w:b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2F453A">
              <w:rPr>
                <w:bCs w:val="0"/>
                <w:sz w:val="24"/>
                <w:szCs w:val="24"/>
                <w:lang w:eastAsia="en-US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both"/>
              <w:rPr>
                <w:bCs w:val="0"/>
                <w:lang w:eastAsia="en-US"/>
              </w:rPr>
            </w:pPr>
          </w:p>
          <w:p w:rsidR="006B00FF" w:rsidRPr="002F453A" w:rsidRDefault="006B00FF" w:rsidP="00042336">
            <w:pPr>
              <w:pStyle w:val="BodyText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F85D5B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85D5B">
              <w:rPr>
                <w:b w:val="0"/>
              </w:rPr>
              <w:t>положит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  <w:r>
              <w:t>0,957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0,88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0,992</w:t>
            </w: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2F453A" w:rsidRDefault="006B00FF" w:rsidP="00D04739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6B00FF" w:rsidRPr="00E0551F" w:rsidTr="00976C73">
        <w:trPr>
          <w:trHeight w:val="1406"/>
        </w:trPr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B00FF" w:rsidRPr="00E0551F" w:rsidRDefault="006B00FF" w:rsidP="00F631E8">
            <w:pPr>
              <w:spacing w:line="240" w:lineRule="auto"/>
              <w:jc w:val="both"/>
              <w:rPr>
                <w:b/>
              </w:rPr>
            </w:pPr>
            <w:r w:rsidRPr="00E0551F">
              <w:rPr>
                <w:rStyle w:val="112"/>
                <w:b w:val="0"/>
                <w:sz w:val="28"/>
                <w:szCs w:val="28"/>
              </w:rPr>
              <w:t xml:space="preserve">      Общая оценка результативности  и эффективности данной программы оценивается положительно.</w:t>
            </w:r>
            <w:r w:rsidRPr="00E055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551F">
              <w:rPr>
                <w:rFonts w:ascii="Times New Roman" w:hAnsi="Times New Roman"/>
                <w:sz w:val="28"/>
                <w:szCs w:val="28"/>
              </w:rPr>
              <w:t xml:space="preserve">Мероприятия, запланированные программой выполнены  в полном </w:t>
            </w:r>
            <w:r>
              <w:rPr>
                <w:rFonts w:ascii="Times New Roman" w:hAnsi="Times New Roman"/>
                <w:sz w:val="28"/>
                <w:szCs w:val="28"/>
              </w:rPr>
              <w:t>объеме</w:t>
            </w:r>
            <w:r w:rsidRPr="00E05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00FF" w:rsidRPr="00E0551F" w:rsidTr="00976C73">
        <w:trPr>
          <w:trHeight w:hRule="exact" w:val="2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240"/>
              <w:rPr>
                <w:rStyle w:val="101"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240"/>
              <w:rPr>
                <w:rStyle w:val="101"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240"/>
              <w:rPr>
                <w:rStyle w:val="101"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280D">
              <w:rPr>
                <w:rStyle w:val="101"/>
                <w:b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Управление муниципальными финансами в муниципальном образовании город Советск Щекинского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9280D">
              <w:rPr>
                <w:b w:val="0"/>
              </w:rPr>
              <w:t>положит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  <w:r>
              <w:t xml:space="preserve">1,016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1,054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0,995</w:t>
            </w: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  <w:tr w:rsidR="006B00FF" w:rsidRPr="00E0551F" w:rsidTr="00976C73">
        <w:trPr>
          <w:trHeight w:val="1416"/>
        </w:trPr>
        <w:tc>
          <w:tcPr>
            <w:tcW w:w="978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firstLine="480"/>
              <w:jc w:val="both"/>
              <w:rPr>
                <w:sz w:val="28"/>
                <w:szCs w:val="28"/>
              </w:rPr>
            </w:pPr>
            <w:r w:rsidRPr="0049280D">
              <w:rPr>
                <w:rStyle w:val="112"/>
                <w:sz w:val="28"/>
                <w:szCs w:val="28"/>
              </w:rPr>
              <w:t>Общая оценка результативности  и эффективности данной программы оценивается положительно.</w:t>
            </w:r>
            <w:r w:rsidRPr="0049280D">
              <w:rPr>
                <w:sz w:val="28"/>
                <w:szCs w:val="28"/>
              </w:rPr>
              <w:t xml:space="preserve"> </w:t>
            </w:r>
            <w:r w:rsidRPr="0049280D">
              <w:rPr>
                <w:rStyle w:val="112"/>
                <w:color w:val="000000"/>
                <w:sz w:val="28"/>
                <w:szCs w:val="28"/>
              </w:rPr>
              <w:t xml:space="preserve">Мероприятия, запланированные программой, выполнены в полном объеме. </w:t>
            </w:r>
          </w:p>
        </w:tc>
      </w:tr>
      <w:tr w:rsidR="006B00FF" w:rsidRPr="00E0551F" w:rsidTr="003728B1">
        <w:trPr>
          <w:trHeight w:val="1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b/>
                <w:color w:val="000000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b/>
                <w:color w:val="000000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b/>
                <w:color w:val="000000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b/>
                <w:color w:val="000000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rPr>
                <w:rStyle w:val="101"/>
                <w:b/>
                <w:color w:val="00000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rPr>
                <w:sz w:val="24"/>
                <w:szCs w:val="24"/>
              </w:rPr>
              <w:t>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  <w:rPr>
                <w:sz w:val="22"/>
                <w:szCs w:val="22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  <w:rPr>
                <w:sz w:val="22"/>
                <w:szCs w:val="22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  <w:rPr>
                <w:sz w:val="22"/>
                <w:szCs w:val="22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9280D">
              <w:rPr>
                <w:sz w:val="22"/>
                <w:szCs w:val="22"/>
              </w:rPr>
              <w:t>положит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ind w:right="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6B00FF" w:rsidRPr="0049280D" w:rsidRDefault="006B00FF" w:rsidP="003728B1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00FF" w:rsidRPr="00E0551F" w:rsidTr="00976C73">
        <w:trPr>
          <w:trHeight w:val="1898"/>
        </w:trPr>
        <w:tc>
          <w:tcPr>
            <w:tcW w:w="97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00FF" w:rsidRPr="00E0551F" w:rsidRDefault="006B00FF" w:rsidP="00F631E8">
            <w:pPr>
              <w:tabs>
                <w:tab w:val="left" w:pos="0"/>
              </w:tabs>
              <w:spacing w:before="120" w:after="120" w:line="240" w:lineRule="auto"/>
              <w:jc w:val="both"/>
            </w:pPr>
            <w:r w:rsidRPr="00E0551F">
              <w:rPr>
                <w:rStyle w:val="112"/>
                <w:b w:val="0"/>
                <w:sz w:val="28"/>
                <w:szCs w:val="28"/>
              </w:rPr>
              <w:t>Общая оценка результативности  и эффективности данной программы оценивается положительно.</w:t>
            </w:r>
            <w:r w:rsidRPr="00E0551F">
              <w:rPr>
                <w:sz w:val="28"/>
                <w:szCs w:val="28"/>
              </w:rPr>
              <w:t xml:space="preserve"> </w:t>
            </w:r>
            <w:r w:rsidRPr="00E0551F">
              <w:rPr>
                <w:rFonts w:ascii="Times New Roman" w:hAnsi="Times New Roman"/>
                <w:sz w:val="28"/>
                <w:szCs w:val="28"/>
              </w:rPr>
              <w:t xml:space="preserve">Мероприятия, запланированные программой выполнены в полном объеме. </w:t>
            </w:r>
          </w:p>
        </w:tc>
      </w:tr>
      <w:tr w:rsidR="006B00FF" w:rsidRPr="00E0551F" w:rsidTr="00976C73">
        <w:trPr>
          <w:trHeight w:hRule="exact"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b/>
                <w:color w:val="000000"/>
              </w:rPr>
            </w:pPr>
          </w:p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rPr>
                <w:rStyle w:val="101"/>
                <w:b/>
                <w:color w:val="000000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F631E8">
            <w:pPr>
              <w:pStyle w:val="BodyText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Развитие транспортной системы муниципального образования город Советск Щекинского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положит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0,969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0,991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0,917</w:t>
            </w: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  <w:tr w:rsidR="006B00FF" w:rsidRPr="00E0551F" w:rsidTr="00976C73">
        <w:trPr>
          <w:trHeight w:val="373"/>
        </w:trPr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B00FF" w:rsidRPr="0049280D" w:rsidRDefault="006B00FF" w:rsidP="00020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0D">
              <w:rPr>
                <w:rStyle w:val="112"/>
                <w:b w:val="0"/>
                <w:sz w:val="28"/>
                <w:szCs w:val="28"/>
              </w:rPr>
              <w:t xml:space="preserve"> Общая оценка результативности  и эффективности данной программы оценивается положительно. </w:t>
            </w:r>
            <w:r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запланированные программой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выполнены полностью.</w:t>
            </w:r>
            <w:r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0FF" w:rsidRPr="0049280D" w:rsidRDefault="006B00FF" w:rsidP="00020F02">
            <w:pPr>
              <w:pStyle w:val="ConsPlusNormal"/>
              <w:ind w:firstLine="0"/>
              <w:jc w:val="both"/>
            </w:pPr>
          </w:p>
        </w:tc>
      </w:tr>
      <w:tr w:rsidR="006B00FF" w:rsidRPr="00E0551F" w:rsidTr="00976C73">
        <w:trPr>
          <w:trHeight w:hRule="exact" w:val="1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</w:pPr>
            <w:r w:rsidRPr="0049280D"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Обеспечение качественным жильем и услугами ЖКХ граждан муниципального образования город Советск Щекинского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ind w:left="140"/>
            </w:pPr>
          </w:p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ind w:left="140"/>
            </w:pPr>
          </w:p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</w:pPr>
            <w:r>
              <w:t>положит.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ind w:left="340"/>
            </w:pPr>
          </w:p>
          <w:p w:rsidR="006B00FF" w:rsidRPr="0049280D" w:rsidRDefault="006B00FF" w:rsidP="00020F02">
            <w:pPr>
              <w:pStyle w:val="BodyText"/>
              <w:shd w:val="clear" w:color="auto" w:fill="auto"/>
              <w:spacing w:before="0" w:line="240" w:lineRule="auto"/>
              <w:ind w:left="340"/>
            </w:pPr>
          </w:p>
          <w:p w:rsidR="006B00FF" w:rsidRPr="0049280D" w:rsidRDefault="006B00FF" w:rsidP="00976C73">
            <w:pPr>
              <w:pStyle w:val="BodyText"/>
              <w:shd w:val="clear" w:color="auto" w:fill="auto"/>
              <w:spacing w:before="0" w:line="240" w:lineRule="auto"/>
              <w:ind w:left="340"/>
            </w:pPr>
            <w:r>
              <w:t>0,933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976C73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0,8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0,999</w:t>
            </w:r>
          </w:p>
          <w:p w:rsidR="006B00FF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976C73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6B00FF" w:rsidRPr="00E0551F" w:rsidTr="00976C73">
        <w:trPr>
          <w:trHeight w:val="1288"/>
        </w:trPr>
        <w:tc>
          <w:tcPr>
            <w:tcW w:w="9782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00FF" w:rsidRPr="0049280D" w:rsidRDefault="006B00FF" w:rsidP="00976C73">
            <w:pPr>
              <w:pStyle w:val="ConsPlusNormal"/>
              <w:ind w:firstLine="0"/>
              <w:jc w:val="both"/>
              <w:rPr>
                <w:rStyle w:val="112"/>
                <w:b w:val="0"/>
                <w:sz w:val="28"/>
                <w:szCs w:val="28"/>
              </w:rPr>
            </w:pPr>
            <w:r w:rsidRPr="0049280D">
              <w:rPr>
                <w:rStyle w:val="112"/>
                <w:b w:val="0"/>
                <w:sz w:val="28"/>
                <w:szCs w:val="28"/>
              </w:rPr>
              <w:t xml:space="preserve">Общая оценка результативности  и эффективности данной программы оценивается </w:t>
            </w:r>
            <w:r>
              <w:rPr>
                <w:rStyle w:val="112"/>
                <w:b w:val="0"/>
                <w:sz w:val="28"/>
                <w:szCs w:val="28"/>
              </w:rPr>
              <w:t>положительно</w:t>
            </w:r>
            <w:r w:rsidRPr="0049280D">
              <w:rPr>
                <w:rStyle w:val="112"/>
                <w:b w:val="0"/>
                <w:sz w:val="28"/>
                <w:szCs w:val="28"/>
              </w:rPr>
              <w:t xml:space="preserve">. </w:t>
            </w:r>
            <w:r w:rsidRPr="0049280D">
              <w:rPr>
                <w:rStyle w:val="112"/>
                <w:b w:val="0"/>
                <w:color w:val="000000"/>
                <w:sz w:val="28"/>
                <w:szCs w:val="28"/>
              </w:rPr>
              <w:t xml:space="preserve">Мероприятия, запланированные программой, выполнены </w:t>
            </w:r>
            <w:r>
              <w:rPr>
                <w:rStyle w:val="112"/>
                <w:b w:val="0"/>
                <w:color w:val="000000"/>
                <w:sz w:val="28"/>
                <w:szCs w:val="28"/>
              </w:rPr>
              <w:t>полностью</w:t>
            </w:r>
            <w:r w:rsidRPr="0049280D">
              <w:rPr>
                <w:rStyle w:val="112"/>
                <w:b w:val="0"/>
                <w:color w:val="000000"/>
                <w:sz w:val="28"/>
                <w:szCs w:val="28"/>
              </w:rPr>
              <w:t xml:space="preserve">. </w:t>
            </w:r>
          </w:p>
          <w:p w:rsidR="006B00FF" w:rsidRPr="0049280D" w:rsidRDefault="006B00FF" w:rsidP="00042336">
            <w:pPr>
              <w:pStyle w:val="ConsPlusNormal"/>
              <w:jc w:val="both"/>
            </w:pPr>
            <w:r w:rsidRPr="0049280D">
              <w:rPr>
                <w:rStyle w:val="112"/>
                <w:b w:val="0"/>
                <w:sz w:val="28"/>
                <w:szCs w:val="28"/>
              </w:rPr>
              <w:t xml:space="preserve"> </w:t>
            </w:r>
          </w:p>
        </w:tc>
      </w:tr>
      <w:tr w:rsidR="006B00FF" w:rsidRPr="00E0551F" w:rsidTr="00976C73">
        <w:trPr>
          <w:trHeight w:hRule="exact" w:val="1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</w:pPr>
            <w:r w:rsidRPr="0049280D">
              <w:rPr>
                <w:rStyle w:val="101"/>
                <w:b/>
                <w:color w:val="000000"/>
              </w:rPr>
              <w:t xml:space="preserve"> 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Благоустройство на территории муниципального образования город Советск Щекинского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140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140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</w:pPr>
            <w:r w:rsidRPr="0049280D">
              <w:t>положит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340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340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340"/>
            </w:pPr>
            <w:r>
              <w:t>0,986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0,998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0,960</w:t>
            </w: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6B00FF" w:rsidRPr="0049280D" w:rsidRDefault="006B00FF" w:rsidP="00042336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49280D">
        <w:rPr>
          <w:rStyle w:val="112"/>
          <w:b w:val="0"/>
          <w:sz w:val="28"/>
          <w:szCs w:val="28"/>
        </w:rPr>
        <w:t xml:space="preserve">    Общая оценка результативности  и эффективности данной программы оценивается положительно. </w:t>
      </w:r>
      <w:r w:rsidRPr="0049280D">
        <w:rPr>
          <w:rStyle w:val="112"/>
          <w:b w:val="0"/>
          <w:color w:val="000000"/>
          <w:sz w:val="28"/>
          <w:szCs w:val="28"/>
        </w:rPr>
        <w:t>Мероприятия, запланированные програ</w:t>
      </w:r>
      <w:r>
        <w:rPr>
          <w:rStyle w:val="112"/>
          <w:b w:val="0"/>
          <w:color w:val="000000"/>
          <w:sz w:val="28"/>
          <w:szCs w:val="28"/>
        </w:rPr>
        <w:t>ммой, выполнены в полном объеме.</w:t>
      </w:r>
      <w:r w:rsidRPr="0049280D">
        <w:rPr>
          <w:rStyle w:val="112"/>
          <w:b w:val="0"/>
          <w:color w:val="000000"/>
          <w:sz w:val="28"/>
          <w:szCs w:val="28"/>
        </w:rPr>
        <w:t xml:space="preserve"> </w:t>
      </w:r>
      <w:r>
        <w:rPr>
          <w:rStyle w:val="112"/>
          <w:b w:val="0"/>
          <w:color w:val="000000"/>
          <w:sz w:val="28"/>
          <w:szCs w:val="28"/>
        </w:rPr>
        <w:t xml:space="preserve"> 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2693"/>
        <w:gridCol w:w="1276"/>
        <w:gridCol w:w="992"/>
        <w:gridCol w:w="1441"/>
        <w:gridCol w:w="1396"/>
        <w:gridCol w:w="1558"/>
      </w:tblGrid>
      <w:tr w:rsidR="006B00FF" w:rsidRPr="00E0551F" w:rsidTr="00DE1A35">
        <w:trPr>
          <w:trHeight w:hRule="exact" w:val="1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rPr>
                <w:b w:val="0"/>
              </w:rPr>
            </w:pPr>
            <w:r w:rsidRPr="0049280D">
              <w:rPr>
                <w:rStyle w:val="101"/>
                <w:b/>
                <w:color w:val="000000"/>
              </w:rPr>
              <w:t xml:space="preserve"> 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Развитие культуры в муниципальном образовании город Советск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140"/>
            </w:pPr>
            <w:r>
              <w:t>положит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DE1A35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DE1A35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  <w:r>
              <w:t>1,164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DE1A35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DE1A35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1,6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0FF" w:rsidRPr="0049280D" w:rsidRDefault="006B00FF" w:rsidP="00DE1A35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DE1A35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DE1A35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0,892</w:t>
            </w:r>
          </w:p>
          <w:p w:rsidR="006B00FF" w:rsidRPr="0049280D" w:rsidRDefault="006B00FF" w:rsidP="00DE1A35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0FF" w:rsidRPr="0049280D" w:rsidRDefault="006B00FF" w:rsidP="00DE1A35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DE1A35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6B00FF" w:rsidRPr="0049280D" w:rsidRDefault="006B00FF" w:rsidP="00A76C2F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49280D">
        <w:rPr>
          <w:rStyle w:val="112"/>
          <w:b w:val="0"/>
          <w:sz w:val="28"/>
          <w:szCs w:val="28"/>
        </w:rPr>
        <w:t xml:space="preserve">  Общая оценка результативности  и эффективности данной программы оценивается положительно. </w:t>
      </w:r>
      <w:r w:rsidRPr="0049280D">
        <w:rPr>
          <w:rStyle w:val="112"/>
          <w:b w:val="0"/>
          <w:color w:val="000000"/>
          <w:sz w:val="28"/>
          <w:szCs w:val="28"/>
        </w:rPr>
        <w:t>Мероприятия, запланированные програм</w:t>
      </w:r>
      <w:r>
        <w:rPr>
          <w:rStyle w:val="112"/>
          <w:b w:val="0"/>
          <w:color w:val="000000"/>
          <w:sz w:val="28"/>
          <w:szCs w:val="28"/>
        </w:rPr>
        <w:t>мой, выполнены в полном объеме</w:t>
      </w:r>
      <w:r w:rsidRPr="0049280D">
        <w:rPr>
          <w:rStyle w:val="112"/>
          <w:b w:val="0"/>
          <w:color w:val="000000"/>
          <w:sz w:val="28"/>
          <w:szCs w:val="28"/>
        </w:rPr>
        <w:t>.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7"/>
        <w:gridCol w:w="3758"/>
        <w:gridCol w:w="1138"/>
        <w:gridCol w:w="1152"/>
        <w:gridCol w:w="1286"/>
        <w:gridCol w:w="1193"/>
        <w:gridCol w:w="832"/>
      </w:tblGrid>
      <w:tr w:rsidR="006B00FF" w:rsidRPr="00E0551F" w:rsidTr="00B559FF">
        <w:trPr>
          <w:trHeight w:hRule="exact" w:val="20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9280D">
              <w:rPr>
                <w:rStyle w:val="101"/>
                <w:b/>
                <w:color w:val="000000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t>положит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A76C2F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  <w:r>
              <w:t>0,937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0,860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0,951</w:t>
            </w: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042336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6B00FF" w:rsidRPr="0049280D" w:rsidRDefault="006B00FF" w:rsidP="00F01D09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49280D">
        <w:rPr>
          <w:rStyle w:val="112"/>
          <w:b w:val="0"/>
          <w:sz w:val="28"/>
          <w:szCs w:val="28"/>
        </w:rPr>
        <w:t xml:space="preserve">  Общая оценка результативности  и эффективности данной программы оценивается положительно. </w:t>
      </w:r>
      <w:r w:rsidRPr="0049280D">
        <w:rPr>
          <w:rStyle w:val="112"/>
          <w:b w:val="0"/>
          <w:color w:val="000000"/>
          <w:sz w:val="28"/>
          <w:szCs w:val="28"/>
        </w:rPr>
        <w:t xml:space="preserve">Мероприятия, запланированные программой, выполнены в полном объеме. </w:t>
      </w:r>
      <w:r>
        <w:rPr>
          <w:rStyle w:val="112"/>
          <w:b w:val="0"/>
          <w:color w:val="000000"/>
          <w:sz w:val="28"/>
          <w:szCs w:val="28"/>
        </w:rPr>
        <w:t xml:space="preserve"> 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7"/>
        <w:gridCol w:w="3758"/>
        <w:gridCol w:w="1138"/>
        <w:gridCol w:w="1152"/>
        <w:gridCol w:w="1286"/>
        <w:gridCol w:w="1193"/>
        <w:gridCol w:w="832"/>
      </w:tblGrid>
      <w:tr w:rsidR="006B00FF" w:rsidRPr="00E0551F" w:rsidTr="003A1B4C">
        <w:trPr>
          <w:trHeight w:hRule="exact" w:val="20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A76C2F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9280D">
              <w:rPr>
                <w:rStyle w:val="101"/>
                <w:b/>
                <w:color w:val="000000"/>
              </w:rP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00FF" w:rsidRPr="0049280D" w:rsidRDefault="006B00FF" w:rsidP="00F01D09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Профессиональная переподготовка, повышение квалификации муниципальных служащих» администрации МО город Советск Щекинского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00FF" w:rsidRPr="0049280D" w:rsidRDefault="006B00FF" w:rsidP="00F01D09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положит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F01D09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F01D09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6B00FF" w:rsidRPr="0049280D" w:rsidRDefault="006B00FF" w:rsidP="00F01D09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49280D">
        <w:rPr>
          <w:rStyle w:val="112"/>
          <w:b w:val="0"/>
          <w:sz w:val="28"/>
          <w:szCs w:val="28"/>
        </w:rPr>
        <w:t xml:space="preserve">  Общая оценка результативности  и эффективности данной программы оценивается удовлетворительно. </w:t>
      </w:r>
      <w:r w:rsidRPr="0049280D">
        <w:rPr>
          <w:rStyle w:val="112"/>
          <w:b w:val="0"/>
          <w:color w:val="000000"/>
          <w:sz w:val="28"/>
          <w:szCs w:val="28"/>
        </w:rPr>
        <w:t>Мероприятия, запланированные програм</w:t>
      </w:r>
      <w:r>
        <w:rPr>
          <w:rStyle w:val="112"/>
          <w:b w:val="0"/>
          <w:color w:val="000000"/>
          <w:sz w:val="28"/>
          <w:szCs w:val="28"/>
        </w:rPr>
        <w:t xml:space="preserve">мой, выполнены в полном объеме. 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7"/>
        <w:gridCol w:w="3758"/>
        <w:gridCol w:w="1138"/>
        <w:gridCol w:w="1152"/>
        <w:gridCol w:w="1286"/>
        <w:gridCol w:w="1193"/>
        <w:gridCol w:w="832"/>
      </w:tblGrid>
      <w:tr w:rsidR="006B00FF" w:rsidRPr="00E0551F" w:rsidTr="0049280D">
        <w:trPr>
          <w:trHeight w:hRule="exact" w:val="12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F01D09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9280D">
              <w:rPr>
                <w:rStyle w:val="101"/>
                <w:b/>
                <w:color w:val="000000"/>
              </w:rP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00FF" w:rsidRPr="0049280D" w:rsidRDefault="006B00FF" w:rsidP="00F01D09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Развитие субъектов малого и среднего предпринимательства на территории МО город Советск Щекинского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положит</w:t>
            </w:r>
            <w:r w:rsidRPr="0049280D"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49280D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  <w:r>
              <w:t>0,94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49280D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0,88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3A1B4C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6B00FF" w:rsidRDefault="006B00FF" w:rsidP="00F01D09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49280D">
        <w:rPr>
          <w:rStyle w:val="112"/>
          <w:b w:val="0"/>
          <w:sz w:val="28"/>
          <w:szCs w:val="28"/>
        </w:rPr>
        <w:t xml:space="preserve">  Общая оценка результативности  и эффективности данной программы оценивается </w:t>
      </w:r>
      <w:r>
        <w:rPr>
          <w:rStyle w:val="112"/>
          <w:b w:val="0"/>
          <w:sz w:val="28"/>
          <w:szCs w:val="28"/>
        </w:rPr>
        <w:t>положительно</w:t>
      </w:r>
      <w:r w:rsidRPr="0049280D">
        <w:rPr>
          <w:rStyle w:val="112"/>
          <w:b w:val="0"/>
          <w:sz w:val="28"/>
          <w:szCs w:val="28"/>
        </w:rPr>
        <w:t xml:space="preserve">. </w:t>
      </w:r>
      <w:r w:rsidRPr="0049280D">
        <w:rPr>
          <w:rStyle w:val="112"/>
          <w:b w:val="0"/>
          <w:color w:val="000000"/>
          <w:sz w:val="28"/>
          <w:szCs w:val="28"/>
        </w:rPr>
        <w:t>Мероприятия, запланированные програ</w:t>
      </w:r>
      <w:r>
        <w:rPr>
          <w:rStyle w:val="112"/>
          <w:b w:val="0"/>
          <w:color w:val="000000"/>
          <w:sz w:val="28"/>
          <w:szCs w:val="28"/>
        </w:rPr>
        <w:t>ммой, выполнены в полном объеме.</w:t>
      </w:r>
      <w:r w:rsidRPr="0049280D">
        <w:rPr>
          <w:rStyle w:val="112"/>
          <w:b w:val="0"/>
          <w:color w:val="000000"/>
          <w:sz w:val="28"/>
          <w:szCs w:val="28"/>
        </w:rPr>
        <w:t xml:space="preserve"> </w:t>
      </w:r>
      <w:r>
        <w:rPr>
          <w:rStyle w:val="112"/>
          <w:b w:val="0"/>
          <w:color w:val="000000"/>
          <w:sz w:val="28"/>
          <w:szCs w:val="28"/>
        </w:rPr>
        <w:t xml:space="preserve"> 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7"/>
        <w:gridCol w:w="3758"/>
        <w:gridCol w:w="1138"/>
        <w:gridCol w:w="1152"/>
        <w:gridCol w:w="1286"/>
        <w:gridCol w:w="1193"/>
        <w:gridCol w:w="832"/>
      </w:tblGrid>
      <w:tr w:rsidR="006B00FF" w:rsidRPr="00E0551F" w:rsidTr="00E565EE">
        <w:trPr>
          <w:trHeight w:hRule="exact" w:val="12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9280D">
              <w:rPr>
                <w:rStyle w:val="101"/>
                <w:b/>
                <w:color w:val="000000"/>
              </w:rPr>
              <w:t>1</w:t>
            </w:r>
            <w:r>
              <w:rPr>
                <w:rStyle w:val="101"/>
                <w:b/>
                <w:color w:val="000000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Энергоснабжение и повышение энергетической эффективности в МО город Советск Щекинского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ind w:left="140"/>
              <w:jc w:val="center"/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положит</w:t>
            </w:r>
            <w:r w:rsidRPr="0049280D"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ind w:left="34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</w:pPr>
          </w:p>
          <w:p w:rsidR="006B00FF" w:rsidRPr="0049280D" w:rsidRDefault="006B00FF" w:rsidP="00E565EE">
            <w:pPr>
              <w:pStyle w:val="BodyText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6B00FF" w:rsidRDefault="006B00FF" w:rsidP="00DE1A35">
      <w:pPr>
        <w:spacing w:line="240" w:lineRule="auto"/>
        <w:ind w:right="-426"/>
        <w:jc w:val="both"/>
        <w:rPr>
          <w:rStyle w:val="112"/>
          <w:b w:val="0"/>
          <w:bCs w:val="0"/>
        </w:rPr>
      </w:pPr>
      <w:r>
        <w:rPr>
          <w:rStyle w:val="112"/>
          <w:b w:val="0"/>
          <w:sz w:val="28"/>
          <w:szCs w:val="28"/>
        </w:rPr>
        <w:t xml:space="preserve">   </w:t>
      </w:r>
      <w:r w:rsidRPr="0049280D">
        <w:rPr>
          <w:rStyle w:val="112"/>
          <w:b w:val="0"/>
          <w:sz w:val="28"/>
          <w:szCs w:val="28"/>
        </w:rPr>
        <w:t xml:space="preserve">Общая оценка результативности  и эффективности данной программы оценивается </w:t>
      </w:r>
      <w:r>
        <w:rPr>
          <w:rStyle w:val="112"/>
          <w:b w:val="0"/>
          <w:sz w:val="28"/>
          <w:szCs w:val="28"/>
        </w:rPr>
        <w:t>положительно</w:t>
      </w:r>
      <w:r w:rsidRPr="0049280D">
        <w:rPr>
          <w:rStyle w:val="112"/>
          <w:b w:val="0"/>
          <w:sz w:val="28"/>
          <w:szCs w:val="28"/>
        </w:rPr>
        <w:t xml:space="preserve">. </w:t>
      </w:r>
      <w:r w:rsidRPr="0049280D">
        <w:rPr>
          <w:rStyle w:val="112"/>
          <w:b w:val="0"/>
          <w:color w:val="000000"/>
          <w:sz w:val="28"/>
          <w:szCs w:val="28"/>
        </w:rPr>
        <w:t>Мероприятия, запланированные програ</w:t>
      </w:r>
      <w:r>
        <w:rPr>
          <w:rStyle w:val="112"/>
          <w:b w:val="0"/>
          <w:color w:val="000000"/>
          <w:sz w:val="28"/>
          <w:szCs w:val="28"/>
        </w:rPr>
        <w:t>ммой, выполнены в полном объеме.</w:t>
      </w:r>
      <w:r w:rsidRPr="0049280D">
        <w:rPr>
          <w:rStyle w:val="112"/>
          <w:b w:val="0"/>
          <w:color w:val="000000"/>
          <w:sz w:val="28"/>
          <w:szCs w:val="28"/>
        </w:rPr>
        <w:t xml:space="preserve"> </w:t>
      </w:r>
      <w:r>
        <w:rPr>
          <w:rStyle w:val="112"/>
          <w:b w:val="0"/>
          <w:color w:val="000000"/>
          <w:sz w:val="28"/>
          <w:szCs w:val="28"/>
        </w:rPr>
        <w:t xml:space="preserve"> </w:t>
      </w:r>
    </w:p>
    <w:p w:rsidR="006B00FF" w:rsidRDefault="006B00FF" w:rsidP="00B559FF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6B00FF" w:rsidRDefault="006B00FF" w:rsidP="00B559FF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г.Советск Щекинского района                        ______________ В.И.Борискин</w:t>
      </w:r>
    </w:p>
    <w:p w:rsidR="006B00FF" w:rsidRDefault="006B00FF" w:rsidP="00183C7B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по финансовым вопросам и</w:t>
      </w:r>
    </w:p>
    <w:p w:rsidR="006B00FF" w:rsidRPr="00183C7B" w:rsidRDefault="006B00FF" w:rsidP="00183C7B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заказу                                             ______________Н.Ю.Грекова</w:t>
      </w:r>
    </w:p>
    <w:sectPr w:rsidR="006B00FF" w:rsidRPr="00183C7B" w:rsidSect="004B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BDC"/>
    <w:rsid w:val="0001240A"/>
    <w:rsid w:val="00020F02"/>
    <w:rsid w:val="00042336"/>
    <w:rsid w:val="00046DD2"/>
    <w:rsid w:val="00062082"/>
    <w:rsid w:val="00095F2C"/>
    <w:rsid w:val="000A4545"/>
    <w:rsid w:val="000B4A5F"/>
    <w:rsid w:val="000E303B"/>
    <w:rsid w:val="000F1832"/>
    <w:rsid w:val="000F4BAF"/>
    <w:rsid w:val="001201D2"/>
    <w:rsid w:val="00140BA5"/>
    <w:rsid w:val="00183C7B"/>
    <w:rsid w:val="001C573B"/>
    <w:rsid w:val="001E6A39"/>
    <w:rsid w:val="002B0396"/>
    <w:rsid w:val="002F453A"/>
    <w:rsid w:val="00371D89"/>
    <w:rsid w:val="003728B1"/>
    <w:rsid w:val="003942AD"/>
    <w:rsid w:val="003A1B4C"/>
    <w:rsid w:val="003B2D0B"/>
    <w:rsid w:val="003C14F4"/>
    <w:rsid w:val="003C2E24"/>
    <w:rsid w:val="00403547"/>
    <w:rsid w:val="00441F95"/>
    <w:rsid w:val="00452585"/>
    <w:rsid w:val="00473AAE"/>
    <w:rsid w:val="0049280D"/>
    <w:rsid w:val="00496098"/>
    <w:rsid w:val="004B0202"/>
    <w:rsid w:val="004B7BA9"/>
    <w:rsid w:val="004F4053"/>
    <w:rsid w:val="004F4A3F"/>
    <w:rsid w:val="00590887"/>
    <w:rsid w:val="005A16F1"/>
    <w:rsid w:val="005A192C"/>
    <w:rsid w:val="005E1DAB"/>
    <w:rsid w:val="006067DD"/>
    <w:rsid w:val="00685186"/>
    <w:rsid w:val="0069296E"/>
    <w:rsid w:val="006B00FF"/>
    <w:rsid w:val="00761641"/>
    <w:rsid w:val="00836BE7"/>
    <w:rsid w:val="008D4825"/>
    <w:rsid w:val="008E7836"/>
    <w:rsid w:val="00910A16"/>
    <w:rsid w:val="009123D1"/>
    <w:rsid w:val="00976C73"/>
    <w:rsid w:val="00977A39"/>
    <w:rsid w:val="009A0DE3"/>
    <w:rsid w:val="009B1462"/>
    <w:rsid w:val="009C532A"/>
    <w:rsid w:val="009E0835"/>
    <w:rsid w:val="00A1411D"/>
    <w:rsid w:val="00A518C0"/>
    <w:rsid w:val="00A624BE"/>
    <w:rsid w:val="00A76C2F"/>
    <w:rsid w:val="00A978CF"/>
    <w:rsid w:val="00AB722A"/>
    <w:rsid w:val="00AE14DD"/>
    <w:rsid w:val="00AF25E0"/>
    <w:rsid w:val="00AF3B93"/>
    <w:rsid w:val="00B559FF"/>
    <w:rsid w:val="00B910C2"/>
    <w:rsid w:val="00C02640"/>
    <w:rsid w:val="00C5085D"/>
    <w:rsid w:val="00C6241B"/>
    <w:rsid w:val="00C6424C"/>
    <w:rsid w:val="00C729FB"/>
    <w:rsid w:val="00C74726"/>
    <w:rsid w:val="00CE3DC1"/>
    <w:rsid w:val="00CF5D78"/>
    <w:rsid w:val="00D04739"/>
    <w:rsid w:val="00D2746A"/>
    <w:rsid w:val="00D951F7"/>
    <w:rsid w:val="00DA2B2D"/>
    <w:rsid w:val="00DE1A35"/>
    <w:rsid w:val="00DF7619"/>
    <w:rsid w:val="00E03D15"/>
    <w:rsid w:val="00E0551F"/>
    <w:rsid w:val="00E232ED"/>
    <w:rsid w:val="00E55EA8"/>
    <w:rsid w:val="00E565EE"/>
    <w:rsid w:val="00EF2BDC"/>
    <w:rsid w:val="00F01D09"/>
    <w:rsid w:val="00F106A2"/>
    <w:rsid w:val="00F173F9"/>
    <w:rsid w:val="00F61472"/>
    <w:rsid w:val="00F631E8"/>
    <w:rsid w:val="00F76D86"/>
    <w:rsid w:val="00F85D5B"/>
    <w:rsid w:val="00FA20B6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2BDC"/>
    <w:pPr>
      <w:widowControl w:val="0"/>
      <w:shd w:val="clear" w:color="auto" w:fill="FFFFFF"/>
      <w:spacing w:before="360" w:after="0" w:line="322" w:lineRule="exact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2BDC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EF2BDC"/>
    <w:rPr>
      <w:rFonts w:cs="Times New Roman"/>
    </w:rPr>
  </w:style>
  <w:style w:type="character" w:customStyle="1" w:styleId="11">
    <w:name w:val="Основной текст + 11"/>
    <w:aliases w:val="5 pt7"/>
    <w:basedOn w:val="a"/>
    <w:uiPriority w:val="99"/>
    <w:rsid w:val="00FA20B6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+ 101"/>
    <w:aliases w:val="5 pt6"/>
    <w:basedOn w:val="a"/>
    <w:uiPriority w:val="99"/>
    <w:rsid w:val="00FA20B6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ahoma1">
    <w:name w:val="Основной текст + Tahoma1"/>
    <w:aliases w:val="8,5 pt5,Не полужирный5"/>
    <w:basedOn w:val="a"/>
    <w:uiPriority w:val="99"/>
    <w:rsid w:val="00FA20B6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112">
    <w:name w:val="Основной текст + 112"/>
    <w:aliases w:val="5 pt4,Не полужирный4"/>
    <w:basedOn w:val="a"/>
    <w:uiPriority w:val="99"/>
    <w:rsid w:val="00FA20B6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+ 7"/>
    <w:aliases w:val="5 pt3,Не полужирный3,Малые прописные"/>
    <w:basedOn w:val="a"/>
    <w:uiPriority w:val="99"/>
    <w:rsid w:val="00FA20B6"/>
    <w:rPr>
      <w:rFonts w:ascii="Times New Roman" w:hAnsi="Times New Roman"/>
      <w:b/>
      <w:bCs/>
      <w:smallCaps/>
      <w:sz w:val="15"/>
      <w:szCs w:val="15"/>
      <w:shd w:val="clear" w:color="auto" w:fill="FFFFFF"/>
    </w:rPr>
  </w:style>
  <w:style w:type="character" w:customStyle="1" w:styleId="111">
    <w:name w:val="Основной текст + 111"/>
    <w:aliases w:val="5 pt2,Не полужирный2,Курсив2"/>
    <w:basedOn w:val="a"/>
    <w:uiPriority w:val="99"/>
    <w:rsid w:val="00FA20B6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Constantia">
    <w:name w:val="Основной текст + Constantia"/>
    <w:aliases w:val="11,5 pt1,Не полужирный1,Курсив1"/>
    <w:basedOn w:val="a"/>
    <w:uiPriority w:val="99"/>
    <w:rsid w:val="00FA20B6"/>
    <w:rPr>
      <w:rFonts w:ascii="Constantia" w:hAnsi="Constantia" w:cs="Constantia"/>
      <w:b/>
      <w:bCs/>
      <w:i/>
      <w:iCs/>
      <w:sz w:val="23"/>
      <w:szCs w:val="23"/>
      <w:shd w:val="clear" w:color="auto" w:fill="FFFFFF"/>
    </w:rPr>
  </w:style>
  <w:style w:type="paragraph" w:customStyle="1" w:styleId="ConsPlusNormal">
    <w:name w:val="ConsPlusNormal"/>
    <w:uiPriority w:val="99"/>
    <w:rsid w:val="00A62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3</Pages>
  <Words>1863</Words>
  <Characters>10620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2016-03-25T11:52:00Z</cp:lastPrinted>
  <dcterms:created xsi:type="dcterms:W3CDTF">2015-04-20T14:40:00Z</dcterms:created>
  <dcterms:modified xsi:type="dcterms:W3CDTF">2017-04-11T06:41:00Z</dcterms:modified>
</cp:coreProperties>
</file>