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9A" w:rsidRDefault="0048539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Советск ГП_4_герб цвет с ВЧ" style="position:absolute;margin-left:211.95pt;margin-top:-33.45pt;width:57.75pt;height:72.75pt;z-index:251658240;visibility:visible" filled="t">
            <v:imagedata r:id="rId7" o:title=""/>
          </v:shape>
        </w:pict>
      </w:r>
    </w:p>
    <w:p w:rsidR="0048539A" w:rsidRDefault="0048539A"/>
    <w:tbl>
      <w:tblPr>
        <w:tblW w:w="0" w:type="auto"/>
        <w:tblLook w:val="01E0"/>
      </w:tblPr>
      <w:tblGrid>
        <w:gridCol w:w="4785"/>
        <w:gridCol w:w="4786"/>
      </w:tblGrid>
      <w:tr w:rsidR="0048539A" w:rsidRPr="006E2577" w:rsidTr="006E2577">
        <w:tc>
          <w:tcPr>
            <w:tcW w:w="9571" w:type="dxa"/>
            <w:gridSpan w:val="2"/>
          </w:tcPr>
          <w:p w:rsidR="0048539A" w:rsidRPr="006E2577" w:rsidRDefault="0048539A" w:rsidP="006E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577">
              <w:rPr>
                <w:rFonts w:ascii="Times New Roman" w:hAnsi="Times New Roman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48539A" w:rsidRPr="006E2577" w:rsidTr="006E2577">
        <w:tc>
          <w:tcPr>
            <w:tcW w:w="9571" w:type="dxa"/>
            <w:gridSpan w:val="2"/>
          </w:tcPr>
          <w:p w:rsidR="0048539A" w:rsidRPr="006E2577" w:rsidRDefault="0048539A" w:rsidP="006E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577">
              <w:rPr>
                <w:rFonts w:ascii="Times New Roman" w:hAnsi="Times New Roman"/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48539A" w:rsidRPr="006E2577" w:rsidTr="006E2577">
        <w:tc>
          <w:tcPr>
            <w:tcW w:w="9571" w:type="dxa"/>
            <w:gridSpan w:val="2"/>
          </w:tcPr>
          <w:p w:rsidR="0048539A" w:rsidRPr="006E2577" w:rsidRDefault="0048539A" w:rsidP="006E25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577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 w:rsidRPr="006E25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E2577">
              <w:rPr>
                <w:rFonts w:ascii="Times New Roman" w:hAnsi="Times New Roman"/>
                <w:b/>
                <w:sz w:val="28"/>
                <w:szCs w:val="28"/>
              </w:rPr>
              <w:t xml:space="preserve"> созыва</w:t>
            </w:r>
          </w:p>
          <w:p w:rsidR="0048539A" w:rsidRPr="006E2577" w:rsidRDefault="0048539A" w:rsidP="006E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539A" w:rsidRPr="006E2577" w:rsidRDefault="0048539A" w:rsidP="006E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E257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48539A" w:rsidRPr="006E2577" w:rsidTr="006E2577">
        <w:tc>
          <w:tcPr>
            <w:tcW w:w="9571" w:type="dxa"/>
            <w:gridSpan w:val="2"/>
          </w:tcPr>
          <w:p w:rsidR="0048539A" w:rsidRPr="006E2577" w:rsidRDefault="0048539A" w:rsidP="006E25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577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48539A" w:rsidRPr="006E2577" w:rsidRDefault="0048539A" w:rsidP="006E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539A" w:rsidRPr="006E2577" w:rsidTr="006E2577">
        <w:tc>
          <w:tcPr>
            <w:tcW w:w="4785" w:type="dxa"/>
          </w:tcPr>
          <w:p w:rsidR="0048539A" w:rsidRPr="006E2577" w:rsidRDefault="0048539A" w:rsidP="006E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6E2577">
              <w:rPr>
                <w:rFonts w:ascii="Times New Roman" w:hAnsi="Times New Roman"/>
                <w:b/>
                <w:sz w:val="28"/>
                <w:szCs w:val="28"/>
              </w:rPr>
              <w:t>от 23 июня 2015 года</w:t>
            </w:r>
          </w:p>
        </w:tc>
        <w:tc>
          <w:tcPr>
            <w:tcW w:w="4786" w:type="dxa"/>
          </w:tcPr>
          <w:p w:rsidR="0048539A" w:rsidRPr="006E2577" w:rsidRDefault="0048539A" w:rsidP="006E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E2577">
              <w:rPr>
                <w:rFonts w:ascii="Times New Roman" w:hAnsi="Times New Roman"/>
                <w:b/>
                <w:sz w:val="28"/>
                <w:szCs w:val="28"/>
              </w:rPr>
              <w:t>№ 16-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</w:tbl>
    <w:p w:rsidR="0048539A" w:rsidRDefault="0048539A" w:rsidP="00B83BB0">
      <w:pPr>
        <w:pStyle w:val="ConsTitle"/>
        <w:widowControl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8539A" w:rsidRPr="002209C7" w:rsidRDefault="0048539A" w:rsidP="0036008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r w:rsidRPr="002209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Щекинского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от 25.11.2014 г № 4-18 «</w:t>
      </w:r>
      <w:r w:rsidRPr="002209C7">
        <w:rPr>
          <w:rFonts w:ascii="Times New Roman" w:hAnsi="Times New Roman" w:cs="Times New Roman"/>
          <w:sz w:val="28"/>
          <w:szCs w:val="28"/>
        </w:rPr>
        <w:t xml:space="preserve">Об утверждении положения «Об установлении земельного налога в муниципальном образовании город </w:t>
      </w:r>
      <w:r>
        <w:rPr>
          <w:rFonts w:ascii="Times New Roman" w:hAnsi="Times New Roman" w:cs="Times New Roman"/>
          <w:sz w:val="28"/>
          <w:szCs w:val="28"/>
        </w:rPr>
        <w:t xml:space="preserve">Советск </w:t>
      </w:r>
      <w:r w:rsidRPr="002209C7">
        <w:rPr>
          <w:rFonts w:ascii="Times New Roman" w:hAnsi="Times New Roman" w:cs="Times New Roman"/>
          <w:sz w:val="28"/>
          <w:szCs w:val="28"/>
        </w:rPr>
        <w:t>Щекинского района»</w:t>
      </w:r>
    </w:p>
    <w:p w:rsidR="0048539A" w:rsidRPr="002209C7" w:rsidRDefault="0048539A" w:rsidP="00B83BB0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539A" w:rsidRPr="002209C7" w:rsidRDefault="0048539A" w:rsidP="00B83BB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№ 131-ФЗ от 06.10.2003 года «Об общих принципах организации местного самоуправления в Российской Федерации», Уставом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Щекинского района, рассмотрев проект Положения «Об установлении земельного налога в муниципальном образовании город Щёкино Щёкинского района», </w:t>
      </w:r>
      <w:r w:rsidRPr="002209C7"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муниципального образования город </w:t>
      </w:r>
      <w:r>
        <w:rPr>
          <w:rFonts w:ascii="Times New Roman" w:hAnsi="Times New Roman" w:cs="Times New Roman"/>
          <w:bCs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bCs/>
          <w:sz w:val="28"/>
          <w:szCs w:val="28"/>
        </w:rPr>
        <w:t xml:space="preserve"> Щекинского района,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09C7">
        <w:rPr>
          <w:rFonts w:ascii="Times New Roman" w:hAnsi="Times New Roman" w:cs="Times New Roman"/>
          <w:b/>
          <w:bCs/>
          <w:sz w:val="28"/>
          <w:szCs w:val="28"/>
        </w:rPr>
        <w:t>РЕШИЛО</w:t>
      </w:r>
      <w:r w:rsidRPr="002209C7">
        <w:rPr>
          <w:rFonts w:ascii="Times New Roman" w:hAnsi="Times New Roman" w:cs="Times New Roman"/>
          <w:b/>
          <w:sz w:val="28"/>
          <w:szCs w:val="28"/>
        </w:rPr>
        <w:t>:</w:t>
      </w:r>
    </w:p>
    <w:p w:rsidR="0048539A" w:rsidRDefault="0048539A" w:rsidP="00510D1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008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Pr="0036008F">
        <w:rPr>
          <w:rFonts w:ascii="Times New Roman" w:hAnsi="Times New Roman" w:cs="Times New Roman"/>
          <w:b w:val="0"/>
          <w:sz w:val="28"/>
          <w:szCs w:val="28"/>
        </w:rPr>
        <w:t xml:space="preserve"> в решение Собрания депутатов муниципального образования город Советск Щекинского района  от 25.11.2014 г № 4-18 «Об утверждении положения «Об установлении земельного налога в муниципальном образовании город Советск Щекинского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48539A" w:rsidRDefault="0048539A" w:rsidP="007C37C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дополнить часть 1 Положения пунктом 1.8 следующего содержания: </w:t>
      </w:r>
    </w:p>
    <w:p w:rsidR="0048539A" w:rsidRDefault="0048539A" w:rsidP="007C37C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1.8</w:t>
      </w:r>
      <w:r w:rsidRPr="007C37C5">
        <w:rPr>
          <w:sz w:val="28"/>
          <w:szCs w:val="28"/>
        </w:rPr>
        <w:t xml:space="preserve">. Не признаются объектом налогообложения: </w:t>
      </w:r>
    </w:p>
    <w:p w:rsidR="0048539A" w:rsidRDefault="0048539A" w:rsidP="007C37C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37C5">
        <w:rPr>
          <w:sz w:val="28"/>
          <w:szCs w:val="28"/>
        </w:rPr>
        <w:t>1) земельные участки, изъятые из оборота в соответствии с законодательством Российской Федерации;</w:t>
      </w:r>
    </w:p>
    <w:p w:rsidR="0048539A" w:rsidRDefault="0048539A" w:rsidP="007C37C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37C5">
        <w:rPr>
          <w:sz w:val="28"/>
          <w:szCs w:val="28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</w:t>
      </w:r>
      <w:r>
        <w:rPr>
          <w:sz w:val="28"/>
          <w:szCs w:val="28"/>
        </w:rPr>
        <w:t>;</w:t>
      </w:r>
    </w:p>
    <w:p w:rsidR="0048539A" w:rsidRDefault="0048539A" w:rsidP="007C37C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C37C5">
        <w:rPr>
          <w:sz w:val="28"/>
          <w:szCs w:val="28"/>
        </w:rPr>
        <w:t>земельные участки из состава земель лесного фонда;</w:t>
      </w:r>
    </w:p>
    <w:p w:rsidR="0048539A" w:rsidRDefault="0048539A" w:rsidP="007C37C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C37C5">
        <w:rPr>
          <w:sz w:val="28"/>
          <w:szCs w:val="28"/>
        </w:rPr>
        <w:t xml:space="preserve">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 </w:t>
      </w:r>
    </w:p>
    <w:p w:rsidR="0048539A" w:rsidRPr="00510D12" w:rsidRDefault="0048539A" w:rsidP="007C37C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7C37C5">
        <w:rPr>
          <w:sz w:val="28"/>
          <w:szCs w:val="28"/>
        </w:rPr>
        <w:t>) земельные участки, входящие в состав общего имущества многоквартирного дома.</w:t>
      </w:r>
      <w:r>
        <w:rPr>
          <w:sz w:val="28"/>
          <w:szCs w:val="28"/>
        </w:rPr>
        <w:t>»;</w:t>
      </w:r>
      <w:r w:rsidRPr="007C37C5">
        <w:rPr>
          <w:sz w:val="28"/>
          <w:szCs w:val="28"/>
        </w:rPr>
        <w:t xml:space="preserve"> </w:t>
      </w:r>
    </w:p>
    <w:p w:rsidR="0048539A" w:rsidRDefault="0048539A" w:rsidP="00510D1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б) п. 4.1. части 4 Положения дополнить п.п. 13, 14 следующего содержания: </w:t>
      </w:r>
    </w:p>
    <w:p w:rsidR="0048539A" w:rsidRPr="00510D12" w:rsidRDefault="0048539A" w:rsidP="00510D1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 w:rsidRPr="00510D12">
        <w:rPr>
          <w:sz w:val="28"/>
          <w:szCs w:val="28"/>
        </w:rPr>
        <w:t xml:space="preserve">13) </w:t>
      </w:r>
      <w:r w:rsidRPr="00510D12">
        <w:rPr>
          <w:rStyle w:val="apple-converted-space"/>
          <w:color w:val="000000"/>
          <w:sz w:val="28"/>
          <w:szCs w:val="28"/>
        </w:rPr>
        <w:t> </w:t>
      </w:r>
      <w:r w:rsidRPr="00510D12">
        <w:rPr>
          <w:color w:val="000000"/>
          <w:sz w:val="28"/>
          <w:szCs w:val="28"/>
        </w:rPr>
        <w:t>судостроительные организации, имеющие статус резидента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лет;</w:t>
      </w:r>
    </w:p>
    <w:p w:rsidR="0048539A" w:rsidRDefault="0048539A" w:rsidP="00510D1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510D12">
        <w:rPr>
          <w:color w:val="000000"/>
          <w:sz w:val="28"/>
          <w:szCs w:val="28"/>
        </w:rPr>
        <w:t>) организации - участники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осуществлении деятельности в свободной экономической зоне, сроком на три года с месяца возникновения права собственности на каждый земельный участок.</w:t>
      </w:r>
      <w:r>
        <w:rPr>
          <w:color w:val="000000"/>
          <w:sz w:val="28"/>
          <w:szCs w:val="28"/>
        </w:rPr>
        <w:t>»;</w:t>
      </w:r>
    </w:p>
    <w:p w:rsidR="0048539A" w:rsidRDefault="0048539A" w:rsidP="00510D1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п. п. 4 пункта 4.2. части 4 исключить слова «ветеранов и инвалидов Великой Отечественной войны, а также»;</w:t>
      </w:r>
    </w:p>
    <w:p w:rsidR="0048539A" w:rsidRDefault="0048539A" w:rsidP="003A0C4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Пункты 4.3., 4.4.  части 4 изложить в новой редакции:</w:t>
      </w:r>
    </w:p>
    <w:p w:rsidR="0048539A" w:rsidRPr="00491C45" w:rsidRDefault="0048539A" w:rsidP="003A0C4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C4A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«</w:t>
      </w:r>
      <w:r w:rsidRPr="00491C45">
        <w:rPr>
          <w:rStyle w:val="apple-converted-space"/>
          <w:sz w:val="28"/>
          <w:szCs w:val="28"/>
        </w:rPr>
        <w:t xml:space="preserve">4.3. </w:t>
      </w:r>
      <w:r w:rsidRPr="00491C45">
        <w:rPr>
          <w:sz w:val="28"/>
          <w:szCs w:val="28"/>
        </w:rPr>
        <w:t>Документы, подтверждающие право на уменьшение налоговой базы, предоставляются налогоплательщиками в налоговые органы по месту нахождения земельного участка в сроки:</w:t>
      </w:r>
    </w:p>
    <w:p w:rsidR="0048539A" w:rsidRPr="00491C45" w:rsidRDefault="0048539A" w:rsidP="003A0C4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1C45">
        <w:rPr>
          <w:sz w:val="28"/>
          <w:szCs w:val="28"/>
        </w:rPr>
        <w:t>1) налогоплательщиками – юридическими лицами и физическими лицами, являющимися индивидуальными предпринимателями, - в сроки, установленные для уплаты авансовых платежей по налогу и представления налоговой декларации.  </w:t>
      </w:r>
    </w:p>
    <w:p w:rsidR="0048539A" w:rsidRPr="00491C45" w:rsidRDefault="0048539A" w:rsidP="003A0C4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1C45">
        <w:rPr>
          <w:sz w:val="28"/>
          <w:szCs w:val="28"/>
        </w:rPr>
        <w:t xml:space="preserve"> 2) налогоплательщиками – физическими лицами, не являющимися индивидуальными предпринимателями, - в срок, не позднее 1 февраля года, следующего за истекшим налоговым периодом.</w:t>
      </w:r>
    </w:p>
    <w:p w:rsidR="0048539A" w:rsidRPr="00491C45" w:rsidRDefault="0048539A" w:rsidP="003A0C4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1C45">
        <w:rPr>
          <w:sz w:val="28"/>
          <w:szCs w:val="28"/>
        </w:rPr>
        <w:t>4.4. В случае возникновения (утраты) до окончания налогового периода права на уменьшение налоговой базы и (или) предоставление налоговой льготы налогоплательщиками представляются документы, подтверждающие возникновение (утрату) данного права, в течение 30 дней со дня его возникновения (утраты).</w:t>
      </w:r>
      <w:r>
        <w:rPr>
          <w:sz w:val="28"/>
          <w:szCs w:val="28"/>
        </w:rPr>
        <w:t>».</w:t>
      </w:r>
    </w:p>
    <w:p w:rsidR="0048539A" w:rsidRPr="002209C7" w:rsidRDefault="0048539A" w:rsidP="003A0C4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09C7">
        <w:rPr>
          <w:sz w:val="28"/>
          <w:szCs w:val="28"/>
        </w:rPr>
        <w:t>Контроль за исполнением настоящего решения в</w:t>
      </w:r>
      <w:r>
        <w:rPr>
          <w:sz w:val="28"/>
          <w:szCs w:val="28"/>
        </w:rPr>
        <w:t>озложить на комиссию по бюджету и</w:t>
      </w:r>
      <w:r w:rsidRPr="002209C7">
        <w:rPr>
          <w:sz w:val="28"/>
          <w:szCs w:val="28"/>
        </w:rPr>
        <w:t xml:space="preserve"> налогам Собрания депутатов </w:t>
      </w:r>
      <w:r>
        <w:rPr>
          <w:sz w:val="28"/>
          <w:szCs w:val="28"/>
        </w:rPr>
        <w:t>муниципального образования</w:t>
      </w:r>
      <w:r w:rsidRPr="002209C7">
        <w:rPr>
          <w:sz w:val="28"/>
          <w:szCs w:val="28"/>
        </w:rPr>
        <w:t xml:space="preserve"> г</w:t>
      </w:r>
      <w:r>
        <w:rPr>
          <w:sz w:val="28"/>
          <w:szCs w:val="28"/>
        </w:rPr>
        <w:t>ород</w:t>
      </w:r>
      <w:r w:rsidRPr="002209C7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</w:t>
      </w:r>
      <w:r w:rsidRPr="002209C7">
        <w:rPr>
          <w:sz w:val="28"/>
          <w:szCs w:val="28"/>
        </w:rPr>
        <w:t xml:space="preserve"> Щекинского района (</w:t>
      </w:r>
      <w:r>
        <w:rPr>
          <w:sz w:val="28"/>
          <w:szCs w:val="28"/>
        </w:rPr>
        <w:t>Ермакова Н. Б</w:t>
      </w:r>
      <w:r w:rsidRPr="002209C7">
        <w:rPr>
          <w:sz w:val="28"/>
          <w:szCs w:val="28"/>
        </w:rPr>
        <w:t>.).</w:t>
      </w:r>
    </w:p>
    <w:p w:rsidR="0048539A" w:rsidRPr="002209C7" w:rsidRDefault="0048539A" w:rsidP="00B83BB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3. Решение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 и размещению на официальном сайте МО г. Советск.</w:t>
      </w:r>
    </w:p>
    <w:p w:rsidR="0048539A" w:rsidRPr="002209C7" w:rsidRDefault="0048539A" w:rsidP="003A0C4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4. Решение вступает 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опубликования и распространяется на правоотношения, возникшие  01 января 2015</w:t>
      </w:r>
      <w:r w:rsidRPr="002209C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8539A" w:rsidRPr="002209C7" w:rsidRDefault="0048539A" w:rsidP="00B83BB0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48539A" w:rsidRPr="002209C7" w:rsidRDefault="0048539A" w:rsidP="00B83BB0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8539A" w:rsidRPr="002209C7" w:rsidRDefault="0048539A" w:rsidP="003A0C4A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Pr="002209C7">
        <w:rPr>
          <w:rFonts w:ascii="Times New Roman" w:hAnsi="Times New Roman" w:cs="Times New Roman"/>
          <w:sz w:val="28"/>
          <w:szCs w:val="28"/>
        </w:rPr>
        <w:tab/>
      </w:r>
      <w:r w:rsidRPr="002209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09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09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 Б. Ермакова</w:t>
      </w:r>
    </w:p>
    <w:sectPr w:rsidR="0048539A" w:rsidRPr="002209C7" w:rsidSect="00FA5B8F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39A" w:rsidRDefault="0048539A" w:rsidP="004F2E8E">
      <w:pPr>
        <w:spacing w:after="0" w:line="240" w:lineRule="auto"/>
      </w:pPr>
      <w:r>
        <w:separator/>
      </w:r>
    </w:p>
  </w:endnote>
  <w:endnote w:type="continuationSeparator" w:id="0">
    <w:p w:rsidR="0048539A" w:rsidRDefault="0048539A" w:rsidP="004F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39A" w:rsidRDefault="0048539A" w:rsidP="008970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539A" w:rsidRDefault="0048539A" w:rsidP="001B5B6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39A" w:rsidRDefault="0048539A" w:rsidP="001B5B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8539A" w:rsidRDefault="0048539A" w:rsidP="001B5B6D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39A" w:rsidRDefault="0048539A" w:rsidP="004F2E8E">
      <w:pPr>
        <w:spacing w:after="0" w:line="240" w:lineRule="auto"/>
      </w:pPr>
      <w:r>
        <w:separator/>
      </w:r>
    </w:p>
  </w:footnote>
  <w:footnote w:type="continuationSeparator" w:id="0">
    <w:p w:rsidR="0048539A" w:rsidRDefault="0048539A" w:rsidP="004F2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0021"/>
    <w:multiLevelType w:val="hybridMultilevel"/>
    <w:tmpl w:val="6576E24A"/>
    <w:lvl w:ilvl="0" w:tplc="DE483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70C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ECA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01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DE0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62E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A89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087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2605978"/>
    <w:multiLevelType w:val="hybridMultilevel"/>
    <w:tmpl w:val="2A1E1998"/>
    <w:lvl w:ilvl="0" w:tplc="3F5AE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0262"/>
    <w:multiLevelType w:val="multilevel"/>
    <w:tmpl w:val="8EE68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9C7"/>
    <w:rsid w:val="0000406E"/>
    <w:rsid w:val="0000795F"/>
    <w:rsid w:val="00016D29"/>
    <w:rsid w:val="001141ED"/>
    <w:rsid w:val="0019684E"/>
    <w:rsid w:val="001B5B6D"/>
    <w:rsid w:val="002027E7"/>
    <w:rsid w:val="002209C7"/>
    <w:rsid w:val="00241850"/>
    <w:rsid w:val="002827C4"/>
    <w:rsid w:val="002968A3"/>
    <w:rsid w:val="002C1546"/>
    <w:rsid w:val="002F2AC3"/>
    <w:rsid w:val="00335092"/>
    <w:rsid w:val="0036008F"/>
    <w:rsid w:val="00387BAB"/>
    <w:rsid w:val="003A0C4A"/>
    <w:rsid w:val="003C1181"/>
    <w:rsid w:val="00424BDE"/>
    <w:rsid w:val="00434161"/>
    <w:rsid w:val="00480890"/>
    <w:rsid w:val="00480F49"/>
    <w:rsid w:val="0048539A"/>
    <w:rsid w:val="00491C45"/>
    <w:rsid w:val="004D59A9"/>
    <w:rsid w:val="004D7E14"/>
    <w:rsid w:val="004E4A31"/>
    <w:rsid w:val="004F2E8E"/>
    <w:rsid w:val="005046C8"/>
    <w:rsid w:val="00510D12"/>
    <w:rsid w:val="005879FC"/>
    <w:rsid w:val="00644168"/>
    <w:rsid w:val="006A2F93"/>
    <w:rsid w:val="006E2577"/>
    <w:rsid w:val="007B33C2"/>
    <w:rsid w:val="007C37C5"/>
    <w:rsid w:val="007E21D6"/>
    <w:rsid w:val="00825776"/>
    <w:rsid w:val="008321EF"/>
    <w:rsid w:val="008970F3"/>
    <w:rsid w:val="008A1E82"/>
    <w:rsid w:val="008B7520"/>
    <w:rsid w:val="00946DB7"/>
    <w:rsid w:val="00A62C21"/>
    <w:rsid w:val="00AA2F52"/>
    <w:rsid w:val="00AC15BB"/>
    <w:rsid w:val="00AE2AD5"/>
    <w:rsid w:val="00B83BB0"/>
    <w:rsid w:val="00BC1C6F"/>
    <w:rsid w:val="00C75475"/>
    <w:rsid w:val="00C81DA8"/>
    <w:rsid w:val="00CA01C8"/>
    <w:rsid w:val="00CA0AE8"/>
    <w:rsid w:val="00CD2FC1"/>
    <w:rsid w:val="00CE2DE9"/>
    <w:rsid w:val="00D41958"/>
    <w:rsid w:val="00D5704B"/>
    <w:rsid w:val="00D60640"/>
    <w:rsid w:val="00D61A0B"/>
    <w:rsid w:val="00D82543"/>
    <w:rsid w:val="00D916A0"/>
    <w:rsid w:val="00D9581D"/>
    <w:rsid w:val="00DB5D5D"/>
    <w:rsid w:val="00DD013B"/>
    <w:rsid w:val="00E210D9"/>
    <w:rsid w:val="00E45D13"/>
    <w:rsid w:val="00E83655"/>
    <w:rsid w:val="00E8742E"/>
    <w:rsid w:val="00EA619B"/>
    <w:rsid w:val="00EB3C8C"/>
    <w:rsid w:val="00ED524F"/>
    <w:rsid w:val="00ED7E89"/>
    <w:rsid w:val="00F4662B"/>
    <w:rsid w:val="00F83570"/>
    <w:rsid w:val="00FA5B8F"/>
    <w:rsid w:val="00FE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E8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2209C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2209C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2209C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2209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209C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209C7"/>
    <w:rPr>
      <w:rFonts w:cs="Times New Roman"/>
    </w:rPr>
  </w:style>
  <w:style w:type="paragraph" w:customStyle="1" w:styleId="ConsPlusCell">
    <w:name w:val="ConsPlusCell"/>
    <w:uiPriority w:val="99"/>
    <w:rsid w:val="002209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9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209C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83B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10D1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C37C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85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583</TotalTime>
  <Pages>2</Pages>
  <Words>671</Words>
  <Characters>3831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2015-06-02T06:51:00Z</cp:lastPrinted>
  <dcterms:created xsi:type="dcterms:W3CDTF">2014-11-24T08:50:00Z</dcterms:created>
  <dcterms:modified xsi:type="dcterms:W3CDTF">2015-07-02T04:21:00Z</dcterms:modified>
</cp:coreProperties>
</file>