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14" w:rsidRDefault="00B02314" w:rsidP="007D2B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02314" w:rsidRDefault="00B02314" w:rsidP="007D2B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Щекинский район Тульская область</w:t>
      </w:r>
    </w:p>
    <w:p w:rsidR="00B02314" w:rsidRDefault="00B02314" w:rsidP="007D2B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 город Советск Щекинского района</w:t>
      </w:r>
    </w:p>
    <w:p w:rsidR="00B02314" w:rsidRDefault="00B02314" w:rsidP="007D2B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314" w:rsidRDefault="00B02314" w:rsidP="007D2B3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314" w:rsidRDefault="00B02314" w:rsidP="00F770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02314" w:rsidRDefault="00B02314" w:rsidP="00F7708D">
      <w:pPr>
        <w:tabs>
          <w:tab w:val="left" w:pos="705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Default="00B02314" w:rsidP="00F7708D">
      <w:pPr>
        <w:tabs>
          <w:tab w:val="left" w:pos="705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01 октября 2013г.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7708D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10-109 </w:t>
      </w:r>
    </w:p>
    <w:p w:rsidR="00B02314" w:rsidRDefault="00B02314" w:rsidP="00F7708D">
      <w:pPr>
        <w:tabs>
          <w:tab w:val="left" w:pos="705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Pr="00F7708D" w:rsidRDefault="00B02314" w:rsidP="00F7708D">
      <w:pPr>
        <w:tabs>
          <w:tab w:val="left" w:pos="705"/>
          <w:tab w:val="center" w:pos="4677"/>
        </w:tabs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Default="00B02314" w:rsidP="00F770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70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регистрации устава территориального общественного самоуправления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«ФЕНИКС» </w:t>
      </w:r>
      <w:r w:rsidRPr="00F770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администрации </w:t>
      </w:r>
      <w:r w:rsidRPr="00F770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го</w:t>
      </w:r>
      <w:r w:rsidRPr="00F770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F7708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 Советск Щекинского района</w:t>
      </w:r>
    </w:p>
    <w:p w:rsidR="00B02314" w:rsidRPr="00F7708D" w:rsidRDefault="00B02314" w:rsidP="00F770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Pr="00F7708D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hyperlink r:id="rId7" w:history="1">
        <w:r w:rsidRPr="0027321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273215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27321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Уставом</w:t>
        </w:r>
      </w:hyperlink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Щекинского района, </w:t>
      </w:r>
      <w:hyperlink r:id="rId9" w:history="1">
        <w:r w:rsidRPr="0027321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Положением</w:t>
        </w:r>
      </w:hyperlink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муниципальном образовании город Советск Щекинского района,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>Собрани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город Советск Щекинского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27 февраля 2012 года № 65-167, </w:t>
      </w:r>
      <w:r w:rsidRPr="007D2B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регистрации устава территориального общественного самоуправления в муниципальном образовании город Советск Щекинского района, утвержденного Решением Собрания депутатов муниципального образования город Советск Щекинского района от 26 июля 2013 года № 92-241, администрация муниципального образования город Советск Щекинского района </w:t>
      </w:r>
      <w:r w:rsidRPr="007D2B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02314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08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Сектору по правовой, кадровой и административной работе зарегистрировать Устав территориального общественного самоуправления «ФЕНИКС»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 Советск Щекинского района (приложение).</w:t>
      </w:r>
    </w:p>
    <w:p w:rsidR="00B02314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Внести сведения о регистрации Устава территориального общественного самоуправления «ФЕНИКС» в реестр территориальных общественных самоуправлений муниципального образования город Советск Щекинского района  под № 2.</w:t>
      </w:r>
    </w:p>
    <w:p w:rsidR="00B02314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Выдать свидетельство № 2 о регистрации Устава территориального общественного самоуправления «ФЕНИКС» муниципального образования город Советск Щекинского района.</w:t>
      </w:r>
    </w:p>
    <w:p w:rsidR="00B02314" w:rsidRPr="00F7708D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"</w:t>
      </w:r>
      <w:r>
        <w:rPr>
          <w:rFonts w:ascii="Times New Roman" w:hAnsi="Times New Roman" w:cs="Times New Roman"/>
          <w:sz w:val="28"/>
          <w:szCs w:val="28"/>
          <w:lang w:eastAsia="ru-RU"/>
        </w:rPr>
        <w:t>Щекинский муниципальный вестник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B02314" w:rsidRPr="00F7708D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Настоящее постановлен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>ие вступает в силу с момента официального опубликования.</w:t>
      </w:r>
    </w:p>
    <w:p w:rsidR="00B02314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муниципального образования город Советск Щекинского района Борискина В.И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314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Pr="00F7708D" w:rsidRDefault="00B02314" w:rsidP="00F770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Pr="00F7708D" w:rsidRDefault="00B02314" w:rsidP="00F7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02314" w:rsidRDefault="00B02314" w:rsidP="00F7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>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08D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 Щекинского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Н.В.Мясоедов</w:t>
      </w:r>
    </w:p>
    <w:p w:rsidR="00B02314" w:rsidRDefault="00B02314" w:rsidP="00F7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Default="00B02314" w:rsidP="00F7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Default="00B02314" w:rsidP="00F7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Default="00B02314" w:rsidP="00F7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314" w:rsidRPr="001467B8" w:rsidRDefault="00B02314" w:rsidP="0083135F">
      <w:pPr>
        <w:tabs>
          <w:tab w:val="left" w:pos="723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lang w:eastAsia="ru-RU"/>
        </w:rPr>
        <w:tab/>
      </w:r>
    </w:p>
    <w:sectPr w:rsidR="00B02314" w:rsidRPr="001467B8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14" w:rsidRDefault="00B02314" w:rsidP="003D4CDC">
      <w:pPr>
        <w:spacing w:after="0" w:line="240" w:lineRule="auto"/>
      </w:pPr>
      <w:r>
        <w:separator/>
      </w:r>
    </w:p>
  </w:endnote>
  <w:endnote w:type="continuationSeparator" w:id="1">
    <w:p w:rsidR="00B02314" w:rsidRDefault="00B02314" w:rsidP="003D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14" w:rsidRDefault="00B02314" w:rsidP="003D4CDC">
      <w:pPr>
        <w:spacing w:after="0" w:line="240" w:lineRule="auto"/>
      </w:pPr>
      <w:r>
        <w:separator/>
      </w:r>
    </w:p>
  </w:footnote>
  <w:footnote w:type="continuationSeparator" w:id="1">
    <w:p w:rsidR="00B02314" w:rsidRDefault="00B02314" w:rsidP="003D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543"/>
    <w:multiLevelType w:val="hybridMultilevel"/>
    <w:tmpl w:val="F78C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A9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27B70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070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B45"/>
    <w:rsid w:val="00124E8C"/>
    <w:rsid w:val="00131302"/>
    <w:rsid w:val="00133C03"/>
    <w:rsid w:val="0014362F"/>
    <w:rsid w:val="001467B8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147D"/>
    <w:rsid w:val="001839E6"/>
    <w:rsid w:val="00186350"/>
    <w:rsid w:val="00186709"/>
    <w:rsid w:val="00186CF1"/>
    <w:rsid w:val="00195C37"/>
    <w:rsid w:val="001A1AC4"/>
    <w:rsid w:val="001A2113"/>
    <w:rsid w:val="001A45C5"/>
    <w:rsid w:val="001A6C4D"/>
    <w:rsid w:val="001A6D3F"/>
    <w:rsid w:val="001B06C5"/>
    <w:rsid w:val="001B6FA8"/>
    <w:rsid w:val="001C22E4"/>
    <w:rsid w:val="001C6880"/>
    <w:rsid w:val="001D18E7"/>
    <w:rsid w:val="001D2234"/>
    <w:rsid w:val="001D5242"/>
    <w:rsid w:val="001D63F9"/>
    <w:rsid w:val="001E2A0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3215"/>
    <w:rsid w:val="002742BB"/>
    <w:rsid w:val="00275E1E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D44CD"/>
    <w:rsid w:val="002E1AB5"/>
    <w:rsid w:val="002E259A"/>
    <w:rsid w:val="002E2A34"/>
    <w:rsid w:val="002F2D00"/>
    <w:rsid w:val="002F3F54"/>
    <w:rsid w:val="002F4595"/>
    <w:rsid w:val="003039CA"/>
    <w:rsid w:val="00306012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86192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D4CDC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26D04"/>
    <w:rsid w:val="004303F2"/>
    <w:rsid w:val="00434423"/>
    <w:rsid w:val="00441D71"/>
    <w:rsid w:val="00442942"/>
    <w:rsid w:val="00445D10"/>
    <w:rsid w:val="0044649B"/>
    <w:rsid w:val="004512BD"/>
    <w:rsid w:val="0045252F"/>
    <w:rsid w:val="004535E1"/>
    <w:rsid w:val="00457248"/>
    <w:rsid w:val="0046308A"/>
    <w:rsid w:val="00473B02"/>
    <w:rsid w:val="00485FE9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D202D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041A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23BE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1C1E"/>
    <w:rsid w:val="0062261A"/>
    <w:rsid w:val="00623DE6"/>
    <w:rsid w:val="00625855"/>
    <w:rsid w:val="00631DF6"/>
    <w:rsid w:val="00632F17"/>
    <w:rsid w:val="006335A1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D725C"/>
    <w:rsid w:val="006E6F81"/>
    <w:rsid w:val="006E7061"/>
    <w:rsid w:val="006F7497"/>
    <w:rsid w:val="00701AF3"/>
    <w:rsid w:val="0070471F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1FA9"/>
    <w:rsid w:val="00794A86"/>
    <w:rsid w:val="00796616"/>
    <w:rsid w:val="00797360"/>
    <w:rsid w:val="00797E59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2B3E"/>
    <w:rsid w:val="007D328D"/>
    <w:rsid w:val="007E5114"/>
    <w:rsid w:val="007F38CE"/>
    <w:rsid w:val="007F7272"/>
    <w:rsid w:val="00801A0A"/>
    <w:rsid w:val="00802CEF"/>
    <w:rsid w:val="008135A7"/>
    <w:rsid w:val="00816439"/>
    <w:rsid w:val="00817DBE"/>
    <w:rsid w:val="00827478"/>
    <w:rsid w:val="00827F8B"/>
    <w:rsid w:val="008305A5"/>
    <w:rsid w:val="00830E20"/>
    <w:rsid w:val="0083135F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2FB9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68F8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1EB3"/>
    <w:rsid w:val="00902454"/>
    <w:rsid w:val="009035FA"/>
    <w:rsid w:val="00904E63"/>
    <w:rsid w:val="00906976"/>
    <w:rsid w:val="00910886"/>
    <w:rsid w:val="00912AC8"/>
    <w:rsid w:val="009135AE"/>
    <w:rsid w:val="00914DE6"/>
    <w:rsid w:val="009159B2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96967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1D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45F1F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1BBC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3CD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314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BB6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A4710"/>
    <w:rsid w:val="00BB3A3A"/>
    <w:rsid w:val="00BB4C30"/>
    <w:rsid w:val="00BC0019"/>
    <w:rsid w:val="00BC016C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17FFD"/>
    <w:rsid w:val="00C23164"/>
    <w:rsid w:val="00C271A2"/>
    <w:rsid w:val="00C279A4"/>
    <w:rsid w:val="00C318AB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5B19"/>
    <w:rsid w:val="00CD6180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145"/>
    <w:rsid w:val="00DB5CA3"/>
    <w:rsid w:val="00DB6967"/>
    <w:rsid w:val="00DC73DF"/>
    <w:rsid w:val="00DD1B04"/>
    <w:rsid w:val="00DD1F1F"/>
    <w:rsid w:val="00DD6937"/>
    <w:rsid w:val="00DE4F05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5B9"/>
    <w:rsid w:val="00E70872"/>
    <w:rsid w:val="00E772D2"/>
    <w:rsid w:val="00E81FB7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193"/>
    <w:rsid w:val="00F62BC8"/>
    <w:rsid w:val="00F70AE2"/>
    <w:rsid w:val="00F738E0"/>
    <w:rsid w:val="00F76FD6"/>
    <w:rsid w:val="00F7708D"/>
    <w:rsid w:val="00F773E2"/>
    <w:rsid w:val="00F8209E"/>
    <w:rsid w:val="00F84D87"/>
    <w:rsid w:val="00F85EC0"/>
    <w:rsid w:val="00F86AFA"/>
    <w:rsid w:val="00F87687"/>
    <w:rsid w:val="00F929DB"/>
    <w:rsid w:val="00F93FD4"/>
    <w:rsid w:val="00F95AED"/>
    <w:rsid w:val="00F97C56"/>
    <w:rsid w:val="00FA2D09"/>
    <w:rsid w:val="00FA4BAE"/>
    <w:rsid w:val="00FA4FF5"/>
    <w:rsid w:val="00FB256D"/>
    <w:rsid w:val="00FB3157"/>
    <w:rsid w:val="00FB3BBC"/>
    <w:rsid w:val="00FB7465"/>
    <w:rsid w:val="00FC0441"/>
    <w:rsid w:val="00FC2C43"/>
    <w:rsid w:val="00FC3334"/>
    <w:rsid w:val="00FC6CCA"/>
    <w:rsid w:val="00FD5F8F"/>
    <w:rsid w:val="00FE1211"/>
    <w:rsid w:val="00FE1606"/>
    <w:rsid w:val="00FE2973"/>
    <w:rsid w:val="00FE352C"/>
    <w:rsid w:val="00FE3CF8"/>
    <w:rsid w:val="00FE5526"/>
    <w:rsid w:val="00FF0CFA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D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F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2F2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F2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2F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D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2D0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2D0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2D0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17F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D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CDC"/>
  </w:style>
  <w:style w:type="paragraph" w:styleId="Footer">
    <w:name w:val="footer"/>
    <w:basedOn w:val="Normal"/>
    <w:link w:val="FooterChar"/>
    <w:uiPriority w:val="99"/>
    <w:semiHidden/>
    <w:rsid w:val="003D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CDC"/>
  </w:style>
  <w:style w:type="character" w:styleId="Hyperlink">
    <w:name w:val="Hyperlink"/>
    <w:basedOn w:val="DefaultParagraphFont"/>
    <w:uiPriority w:val="99"/>
    <w:semiHidden/>
    <w:rsid w:val="002F2D00"/>
    <w:rPr>
      <w:color w:val="0000FF"/>
      <w:u w:val="single"/>
    </w:rPr>
  </w:style>
  <w:style w:type="paragraph" w:customStyle="1" w:styleId="tekstob">
    <w:name w:val="tekstob"/>
    <w:basedOn w:val="Normal"/>
    <w:uiPriority w:val="99"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Normal"/>
    <w:uiPriority w:val="99"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F2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2D00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70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1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6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6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6910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6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pravila/r9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zk-praktika/l4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375</Words>
  <Characters>2142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aen10101982</cp:lastModifiedBy>
  <cp:revision>9</cp:revision>
  <cp:lastPrinted>2013-10-01T05:10:00Z</cp:lastPrinted>
  <dcterms:created xsi:type="dcterms:W3CDTF">2013-09-30T12:24:00Z</dcterms:created>
  <dcterms:modified xsi:type="dcterms:W3CDTF">2013-10-10T11:09:00Z</dcterms:modified>
</cp:coreProperties>
</file>