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F" w:rsidRPr="007A51CB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Советск ГП_4_герб цвет с ВЧ" style="position:absolute;left:0;text-align:left;margin-left:3in;margin-top:-39.25pt;width:68.25pt;height:73.95pt;z-index:251658240;visibility:visible" filled="t">
            <v:imagedata r:id="rId7" o:title=""/>
          </v:shape>
        </w:pict>
      </w:r>
      <w:r>
        <w:rPr>
          <w:noProof/>
          <w:lang w:eastAsia="ru-RU"/>
        </w:rPr>
        <w:t xml:space="preserve"> </w:t>
      </w:r>
    </w:p>
    <w:p w:rsidR="003F640F" w:rsidRPr="00CA0F41" w:rsidRDefault="003F640F" w:rsidP="00CA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640F" w:rsidRDefault="003F640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640F" w:rsidRPr="00CA0F41" w:rsidRDefault="003F640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640F" w:rsidRPr="00CA0F41" w:rsidRDefault="003F640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Щекинский район Тульской области</w:t>
      </w:r>
    </w:p>
    <w:p w:rsidR="003F640F" w:rsidRPr="00CA0F41" w:rsidRDefault="003F640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F640F" w:rsidRPr="00CA0F41" w:rsidRDefault="003F640F" w:rsidP="00CA0F4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F41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3F640F" w:rsidRDefault="003F640F" w:rsidP="00CA0F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40F" w:rsidRPr="007A51CB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1C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bCs/>
          <w:sz w:val="28"/>
          <w:szCs w:val="28"/>
        </w:rPr>
      </w:pPr>
    </w:p>
    <w:p w:rsidR="003F640F" w:rsidRPr="007A51CB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Cs/>
          <w:sz w:val="28"/>
          <w:szCs w:val="28"/>
        </w:rPr>
      </w:pPr>
      <w:r w:rsidRPr="007A51CB">
        <w:rPr>
          <w:rFonts w:ascii="Times New Roman" w:hAnsi="Times New Roman"/>
          <w:bCs/>
          <w:sz w:val="28"/>
          <w:szCs w:val="28"/>
        </w:rPr>
        <w:t xml:space="preserve">от 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7A51CB">
        <w:rPr>
          <w:rFonts w:ascii="Times New Roman" w:hAnsi="Times New Roman"/>
          <w:bCs/>
          <w:sz w:val="28"/>
          <w:szCs w:val="28"/>
        </w:rPr>
        <w:t>№ _________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F640F" w:rsidRPr="005E022C" w:rsidRDefault="003F640F" w:rsidP="00CF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равил определения требований к закупаемым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органами местного самоуправления, </w:t>
      </w:r>
      <w:r>
        <w:rPr>
          <w:rFonts w:ascii="Times New Roman" w:hAnsi="Times New Roman"/>
          <w:b/>
          <w:sz w:val="28"/>
          <w:szCs w:val="28"/>
        </w:rPr>
        <w:t>отраслевыми</w:t>
      </w:r>
      <w:r w:rsidRPr="001A7EDB">
        <w:rPr>
          <w:rFonts w:ascii="Times New Roman" w:hAnsi="Times New Roman"/>
          <w:b/>
          <w:sz w:val="28"/>
          <w:szCs w:val="28"/>
        </w:rPr>
        <w:t xml:space="preserve"> (функциональны</w:t>
      </w:r>
      <w:r>
        <w:rPr>
          <w:rFonts w:ascii="Times New Roman" w:hAnsi="Times New Roman"/>
          <w:b/>
          <w:sz w:val="28"/>
          <w:szCs w:val="28"/>
        </w:rPr>
        <w:t>ми) органами</w:t>
      </w:r>
      <w:r w:rsidRPr="001A7EDB">
        <w:rPr>
          <w:rFonts w:ascii="Times New Roman" w:hAnsi="Times New Roman"/>
          <w:b/>
          <w:sz w:val="28"/>
          <w:szCs w:val="28"/>
        </w:rPr>
        <w:t xml:space="preserve"> администрации, имеющи</w:t>
      </w:r>
      <w:r>
        <w:rPr>
          <w:rFonts w:ascii="Times New Roman" w:hAnsi="Times New Roman"/>
          <w:b/>
          <w:sz w:val="28"/>
          <w:szCs w:val="28"/>
        </w:rPr>
        <w:t>ми</w:t>
      </w:r>
      <w:r w:rsidRPr="001A7EDB">
        <w:rPr>
          <w:rFonts w:ascii="Times New Roman" w:hAnsi="Times New Roman"/>
          <w:b/>
          <w:sz w:val="28"/>
          <w:szCs w:val="28"/>
        </w:rPr>
        <w:t xml:space="preserve"> статус юридических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(включая соответственно территориальные органы и </w:t>
      </w:r>
      <w:r w:rsidRPr="0052153B">
        <w:rPr>
          <w:rFonts w:ascii="Times New Roman" w:hAnsi="Times New Roman"/>
          <w:b/>
          <w:bCs/>
          <w:sz w:val="28"/>
          <w:szCs w:val="28"/>
        </w:rPr>
        <w:t>подведомственны</w:t>
      </w:r>
      <w:r>
        <w:rPr>
          <w:rFonts w:ascii="Times New Roman" w:hAnsi="Times New Roman"/>
          <w:b/>
          <w:bCs/>
          <w:sz w:val="28"/>
          <w:szCs w:val="28"/>
        </w:rPr>
        <w:t>е им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казённы</w:t>
      </w:r>
      <w:r>
        <w:rPr>
          <w:rFonts w:ascii="Times New Roman" w:hAnsi="Times New Roman"/>
          <w:b/>
          <w:bCs/>
          <w:sz w:val="28"/>
          <w:szCs w:val="28"/>
        </w:rPr>
        <w:t xml:space="preserve">е и бюджетные </w:t>
      </w:r>
      <w:r w:rsidRPr="0052153B">
        <w:rPr>
          <w:rFonts w:ascii="Times New Roman" w:hAnsi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нужд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 Советск Щекинского района.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0F" w:rsidRPr="007A51CB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0F" w:rsidRPr="000343E6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2 сентября 2015 года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8057E8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ием администрации муниципального образования город Советск Щекинского района </w:t>
      </w:r>
      <w:r w:rsidRPr="008057E8">
        <w:rPr>
          <w:rFonts w:ascii="Times New Roman" w:hAnsi="Times New Roman"/>
          <w:sz w:val="28"/>
          <w:szCs w:val="28"/>
        </w:rPr>
        <w:t xml:space="preserve">от ________ 2015 года </w:t>
      </w:r>
      <w:r>
        <w:rPr>
          <w:rFonts w:ascii="Times New Roman" w:hAnsi="Times New Roman"/>
          <w:sz w:val="28"/>
          <w:szCs w:val="28"/>
        </w:rPr>
        <w:t>№</w:t>
      </w:r>
      <w:r w:rsidRPr="008057E8">
        <w:rPr>
          <w:rFonts w:ascii="Times New Roman" w:hAnsi="Times New Roman"/>
          <w:sz w:val="28"/>
          <w:szCs w:val="28"/>
        </w:rPr>
        <w:t xml:space="preserve">___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>
        <w:rPr>
          <w:rFonts w:ascii="Times New Roman" w:hAnsi="Times New Roman"/>
          <w:sz w:val="28"/>
          <w:szCs w:val="28"/>
        </w:rPr>
        <w:t>муниципального образования город Советск Щекинского района</w:t>
      </w:r>
      <w:r w:rsidRPr="008057E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0343E6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муниципального образования город Советск Щекинского района администрация муниципального образования город Советск Щекинского района</w:t>
      </w:r>
      <w:r w:rsidRPr="000343E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F640F" w:rsidRDefault="003F640F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3E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C8537A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90BD1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</w:t>
      </w:r>
      <w:r>
        <w:rPr>
          <w:rFonts w:ascii="Times New Roman" w:hAnsi="Times New Roman"/>
          <w:sz w:val="28"/>
          <w:szCs w:val="28"/>
        </w:rPr>
        <w:t>, отраслевыми (функциональными) органами администрации, имеющими статус юридических лиц</w:t>
      </w:r>
      <w:r w:rsidRPr="00590BD1">
        <w:rPr>
          <w:rFonts w:ascii="Times New Roman" w:hAnsi="Times New Roman"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</w:t>
      </w:r>
      <w:r w:rsidRPr="00804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Щекинского района </w:t>
      </w:r>
      <w:r w:rsidRPr="000343E6">
        <w:rPr>
          <w:rFonts w:ascii="Times New Roman" w:hAnsi="Times New Roman"/>
          <w:sz w:val="28"/>
          <w:szCs w:val="28"/>
        </w:rPr>
        <w:t>(приложение).</w:t>
      </w:r>
    </w:p>
    <w:p w:rsidR="003F640F" w:rsidRDefault="003F640F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имеющих статус юридических лиц разработать </w:t>
      </w:r>
      <w:r w:rsidRPr="00023CC8">
        <w:rPr>
          <w:rFonts w:ascii="Times New Roman" w:hAnsi="Times New Roman"/>
          <w:sz w:val="28"/>
          <w:szCs w:val="28"/>
        </w:rPr>
        <w:t>на основании Правил</w:t>
      </w:r>
      <w:r>
        <w:rPr>
          <w:rFonts w:ascii="Times New Roman" w:hAnsi="Times New Roman"/>
          <w:sz w:val="28"/>
          <w:szCs w:val="28"/>
        </w:rPr>
        <w:t xml:space="preserve">, утвержденных настоящим постановлением, </w:t>
      </w:r>
      <w:r w:rsidRPr="00023CC8">
        <w:rPr>
          <w:rFonts w:ascii="Times New Roman" w:hAnsi="Times New Roman"/>
          <w:sz w:val="28"/>
          <w:szCs w:val="28"/>
        </w:rPr>
        <w:t xml:space="preserve">и утвердить </w:t>
      </w:r>
      <w:r w:rsidRPr="0093068A">
        <w:rPr>
          <w:rFonts w:ascii="Times New Roman" w:hAnsi="Times New Roman"/>
          <w:sz w:val="28"/>
          <w:szCs w:val="28"/>
        </w:rPr>
        <w:t xml:space="preserve">в срок до 31 декабря 2015 года </w:t>
      </w:r>
      <w:r w:rsidRPr="00023CC8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</w:t>
      </w:r>
      <w:r>
        <w:rPr>
          <w:rFonts w:ascii="Times New Roman" w:hAnsi="Times New Roman"/>
          <w:sz w:val="28"/>
          <w:szCs w:val="28"/>
        </w:rPr>
        <w:t>варов, работ, услуг):</w:t>
      </w:r>
    </w:p>
    <w:p w:rsidR="003F640F" w:rsidRDefault="003F640F" w:rsidP="00CF781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CC8">
        <w:rPr>
          <w:rFonts w:ascii="Times New Roman" w:hAnsi="Times New Roman"/>
          <w:sz w:val="28"/>
          <w:szCs w:val="28"/>
        </w:rPr>
        <w:t>закупаемых ими</w:t>
      </w:r>
      <w:r>
        <w:rPr>
          <w:rFonts w:ascii="Times New Roman" w:hAnsi="Times New Roman"/>
          <w:sz w:val="28"/>
          <w:szCs w:val="28"/>
        </w:rPr>
        <w:t>, территориальными органами</w:t>
      </w:r>
      <w:r w:rsidRPr="00023CC8">
        <w:rPr>
          <w:rFonts w:ascii="Times New Roman" w:hAnsi="Times New Roman"/>
          <w:sz w:val="28"/>
          <w:szCs w:val="28"/>
        </w:rPr>
        <w:t xml:space="preserve"> и подведомственными казёнными учреждениями и бюджетными учреждениями;</w:t>
      </w:r>
    </w:p>
    <w:p w:rsidR="003F640F" w:rsidRPr="00254F88" w:rsidRDefault="003F640F" w:rsidP="00CF781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1FC">
        <w:rPr>
          <w:rFonts w:ascii="Times New Roman" w:hAnsi="Times New Roman"/>
          <w:sz w:val="28"/>
          <w:szCs w:val="28"/>
        </w:rPr>
        <w:t>закупаемых подведомственными им автономными учреждениями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811F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C811FC">
        <w:rPr>
          <w:rFonts w:ascii="Times New Roman" w:hAnsi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/>
          <w:sz w:val="28"/>
          <w:szCs w:val="28"/>
        </w:rPr>
        <w:t>(при наличии)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11FC">
        <w:rPr>
          <w:rFonts w:ascii="Times New Roman" w:hAnsi="Times New Roman"/>
          <w:sz w:val="28"/>
          <w:szCs w:val="28"/>
        </w:rPr>
        <w:t xml:space="preserve">в части товаров, работ, услуг, финансовое обеспечение закупок которых осуществляется за счет предоставленных из </w:t>
      </w:r>
      <w:r>
        <w:rPr>
          <w:rFonts w:ascii="Times New Roman" w:hAnsi="Times New Roman"/>
          <w:sz w:val="28"/>
          <w:szCs w:val="28"/>
        </w:rPr>
        <w:t>местного</w:t>
      </w:r>
      <w:r w:rsidRPr="00C811FC">
        <w:rPr>
          <w:rFonts w:ascii="Times New Roman" w:hAnsi="Times New Roman"/>
          <w:sz w:val="28"/>
          <w:szCs w:val="28"/>
        </w:rPr>
        <w:t xml:space="preserve"> бюджета субсидий на осуществление капитальных вложений в случаях осуществления закупок в соответствии с частью 4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640F" w:rsidRDefault="003F640F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 местного самоуправления, отраслевым (функциональным) органам администрации, имеющих статус юридических лиц, </w:t>
      </w:r>
      <w:r w:rsidRPr="00254F88">
        <w:rPr>
          <w:rFonts w:ascii="Times New Roman" w:hAnsi="Times New Roman"/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88">
        <w:rPr>
          <w:rFonts w:ascii="Times New Roman" w:hAnsi="Times New Roman"/>
          <w:sz w:val="28"/>
          <w:szCs w:val="28"/>
        </w:rPr>
        <w:t>начиная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88">
        <w:rPr>
          <w:rFonts w:ascii="Times New Roman" w:hAnsi="Times New Roman"/>
          <w:sz w:val="28"/>
          <w:szCs w:val="28"/>
        </w:rPr>
        <w:t>с 1 января 2016 года.</w:t>
      </w:r>
    </w:p>
    <w:p w:rsidR="003F640F" w:rsidRDefault="003F640F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финансовым вопросам и муниципальному заказу в течение 7 рабочих дней со дня официального опубликования настоящего постановления разместить Правила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2668DF">
        <w:rPr>
          <w:rFonts w:ascii="Times New Roman" w:hAnsi="Times New Roman"/>
          <w:sz w:val="28"/>
          <w:szCs w:val="28"/>
        </w:rPr>
        <w:t>zakupki.gov.ru</w:t>
      </w:r>
      <w:r>
        <w:rPr>
          <w:rFonts w:ascii="Times New Roman" w:hAnsi="Times New Roman"/>
          <w:sz w:val="28"/>
          <w:szCs w:val="28"/>
        </w:rPr>
        <w:t>).</w:t>
      </w:r>
    </w:p>
    <w:p w:rsidR="003F640F" w:rsidRPr="00CA0F41" w:rsidRDefault="003F640F" w:rsidP="00CA0F4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0F4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опубликовать в средствах</w:t>
      </w:r>
      <w:r w:rsidRPr="00CA0F41">
        <w:rPr>
          <w:rFonts w:ascii="Times New Roman" w:hAnsi="Times New Roman"/>
          <w:sz w:val="28"/>
          <w:szCs w:val="28"/>
        </w:rPr>
        <w:t xml:space="preserve"> массовой 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F41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CA0F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Щёкинского</w:t>
      </w:r>
      <w:r w:rsidRPr="00CA0F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A0F41">
        <w:rPr>
          <w:rFonts w:ascii="Times New Roman" w:hAnsi="Times New Roman"/>
          <w:sz w:val="28"/>
          <w:szCs w:val="28"/>
        </w:rPr>
        <w:t>.</w:t>
      </w:r>
    </w:p>
    <w:p w:rsidR="003F640F" w:rsidRDefault="003F640F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опубликования, </w:t>
      </w:r>
      <w:r w:rsidRPr="002668DF">
        <w:rPr>
          <w:rFonts w:ascii="Times New Roman" w:hAnsi="Times New Roman"/>
          <w:sz w:val="28"/>
          <w:szCs w:val="28"/>
        </w:rPr>
        <w:t>за исключением п</w:t>
      </w:r>
      <w:r>
        <w:rPr>
          <w:rFonts w:ascii="Times New Roman" w:hAnsi="Times New Roman"/>
          <w:sz w:val="28"/>
          <w:szCs w:val="28"/>
        </w:rPr>
        <w:t>ункта 1 настоящего постановления,</w:t>
      </w:r>
      <w:r w:rsidRPr="002668DF">
        <w:rPr>
          <w:rFonts w:ascii="Times New Roman" w:hAnsi="Times New Roman"/>
          <w:sz w:val="28"/>
          <w:szCs w:val="28"/>
        </w:rPr>
        <w:t xml:space="preserve"> вступаю</w:t>
      </w:r>
      <w:r>
        <w:rPr>
          <w:rFonts w:ascii="Times New Roman" w:hAnsi="Times New Roman"/>
          <w:sz w:val="28"/>
          <w:szCs w:val="28"/>
        </w:rPr>
        <w:t>щего</w:t>
      </w:r>
      <w:r w:rsidRPr="002668DF">
        <w:rPr>
          <w:rFonts w:ascii="Times New Roman" w:hAnsi="Times New Roman"/>
          <w:sz w:val="28"/>
          <w:szCs w:val="28"/>
        </w:rPr>
        <w:t xml:space="preserve"> в силу с 1 января 2016 года</w:t>
      </w:r>
      <w:r>
        <w:rPr>
          <w:rFonts w:ascii="Times New Roman" w:hAnsi="Times New Roman"/>
          <w:sz w:val="28"/>
          <w:szCs w:val="28"/>
        </w:rPr>
        <w:t>.</w:t>
      </w:r>
    </w:p>
    <w:p w:rsidR="003F640F" w:rsidRPr="00904C22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Look w:val="01E0"/>
      </w:tblPr>
      <w:tblGrid>
        <w:gridCol w:w="9684"/>
        <w:gridCol w:w="236"/>
      </w:tblGrid>
      <w:tr w:rsidR="003F640F" w:rsidRPr="00904C22" w:rsidTr="00342C80">
        <w:tc>
          <w:tcPr>
            <w:tcW w:w="9228" w:type="dxa"/>
          </w:tcPr>
          <w:p w:rsidR="003F640F" w:rsidRDefault="003F640F"/>
          <w:tbl>
            <w:tblPr>
              <w:tblW w:w="9360" w:type="dxa"/>
              <w:tblInd w:w="108" w:type="dxa"/>
              <w:tblLook w:val="01E0"/>
            </w:tblPr>
            <w:tblGrid>
              <w:gridCol w:w="4860"/>
              <w:gridCol w:w="4500"/>
            </w:tblGrid>
            <w:tr w:rsidR="003F640F" w:rsidRPr="008E0BF2" w:rsidTr="003F1D37">
              <w:trPr>
                <w:trHeight w:val="1685"/>
              </w:trPr>
              <w:tc>
                <w:tcPr>
                  <w:tcW w:w="4860" w:type="dxa"/>
                </w:tcPr>
                <w:p w:rsidR="003F640F" w:rsidRDefault="003F640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F640F" w:rsidRPr="003F1D37" w:rsidRDefault="003F640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1D37"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муниципального образования город Советск Щекинского района</w:t>
                  </w:r>
                </w:p>
                <w:p w:rsidR="003F640F" w:rsidRPr="003F1D37" w:rsidRDefault="003F640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bottom"/>
                </w:tcPr>
                <w:p w:rsidR="003F640F" w:rsidRPr="003F1D37" w:rsidRDefault="003F640F" w:rsidP="003F1D3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F1D37">
                    <w:rPr>
                      <w:rFonts w:ascii="Times New Roman" w:hAnsi="Times New Roman"/>
                      <w:sz w:val="28"/>
                      <w:szCs w:val="28"/>
                    </w:rPr>
                    <w:t>___________ Н.В.Мясоедов</w:t>
                  </w:r>
                </w:p>
              </w:tc>
            </w:tr>
          </w:tbl>
          <w:p w:rsidR="003F640F" w:rsidRPr="00904C22" w:rsidRDefault="003F640F" w:rsidP="0045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0B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(должность)                           (подпись)</w:t>
            </w:r>
          </w:p>
        </w:tc>
        <w:tc>
          <w:tcPr>
            <w:tcW w:w="235" w:type="dxa"/>
            <w:vAlign w:val="bottom"/>
          </w:tcPr>
          <w:p w:rsidR="003F640F" w:rsidRPr="00904C22" w:rsidRDefault="003F640F" w:rsidP="0045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640F" w:rsidRDefault="003F640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CF781A">
      <w:pPr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Pr="007C6E6E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6E6E">
        <w:rPr>
          <w:rFonts w:ascii="Times New Roman" w:hAnsi="Times New Roman"/>
          <w:sz w:val="28"/>
          <w:szCs w:val="28"/>
          <w:lang w:eastAsia="ru-RU"/>
        </w:rPr>
        <w:t xml:space="preserve">Согласовано: </w:t>
      </w:r>
    </w:p>
    <w:p w:rsidR="003F640F" w:rsidRPr="007C6E6E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6E6E">
        <w:rPr>
          <w:rFonts w:ascii="Times New Roman" w:hAnsi="Times New Roman"/>
          <w:sz w:val="28"/>
          <w:szCs w:val="28"/>
          <w:lang w:eastAsia="ru-RU"/>
        </w:rPr>
        <w:t>О.А.Пузочкина</w:t>
      </w: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6E6E">
        <w:rPr>
          <w:rFonts w:ascii="Times New Roman" w:hAnsi="Times New Roman"/>
          <w:sz w:val="28"/>
          <w:szCs w:val="28"/>
          <w:lang w:eastAsia="ru-RU"/>
        </w:rPr>
        <w:t>Н.Ю.Грекова</w:t>
      </w:r>
    </w:p>
    <w:p w:rsidR="003F640F" w:rsidRDefault="003F640F" w:rsidP="003F1D37">
      <w:pPr>
        <w:pStyle w:val="a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8"/>
          <w:szCs w:val="28"/>
          <w:lang w:eastAsia="ru-RU"/>
        </w:rPr>
      </w:pPr>
    </w:p>
    <w:p w:rsidR="003F640F" w:rsidRDefault="003F640F" w:rsidP="003F1D37">
      <w:pPr>
        <w:pStyle w:val="a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Исп.Михель Н.А.</w:t>
      </w:r>
    </w:p>
    <w:p w:rsidR="003F640F" w:rsidRPr="007C6E6E" w:rsidRDefault="003F640F" w:rsidP="003F1D37">
      <w:pPr>
        <w:pStyle w:val="a"/>
        <w:rPr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Тел.74-541</w:t>
      </w:r>
    </w:p>
    <w:p w:rsidR="003F640F" w:rsidRPr="003F1D37" w:rsidRDefault="003F640F" w:rsidP="003F1D37">
      <w:pPr>
        <w:rPr>
          <w:rFonts w:ascii="Times New Roman" w:hAnsi="Times New Roman"/>
          <w:bCs/>
          <w:sz w:val="24"/>
          <w:szCs w:val="24"/>
        </w:rPr>
        <w:sectPr w:rsidR="003F640F" w:rsidRPr="003F1D37" w:rsidSect="008D5F2D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F1D37">
        <w:rPr>
          <w:rFonts w:ascii="Times New Roman" w:hAnsi="Times New Roman"/>
          <w:bCs/>
          <w:sz w:val="24"/>
          <w:szCs w:val="24"/>
        </w:rPr>
        <w:t xml:space="preserve">Об утверждении Правил определения требований к закупаемым органами местного самоуправления, </w:t>
      </w:r>
      <w:r w:rsidRPr="003F1D37">
        <w:rPr>
          <w:rFonts w:ascii="Times New Roman" w:hAnsi="Times New Roman"/>
          <w:sz w:val="24"/>
          <w:szCs w:val="24"/>
        </w:rPr>
        <w:t>отраслевыми (функциональными) органами администрации, имеющими статус юридических лиц</w:t>
      </w:r>
      <w:r w:rsidRPr="003F1D37">
        <w:rPr>
          <w:rFonts w:ascii="Times New Roman" w:hAnsi="Times New Roman"/>
          <w:bCs/>
          <w:sz w:val="24"/>
          <w:szCs w:val="24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город Советск Щекинского</w:t>
      </w:r>
      <w:r w:rsidRPr="003F1D37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3F640F" w:rsidRPr="007C6E6E" w:rsidRDefault="003F640F" w:rsidP="003F1D37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7C6E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7C6E6E">
        <w:rPr>
          <w:rFonts w:ascii="Times New Roman" w:hAnsi="Times New Roman"/>
          <w:sz w:val="24"/>
          <w:szCs w:val="24"/>
        </w:rPr>
        <w:t xml:space="preserve">Приложение </w:t>
      </w:r>
    </w:p>
    <w:p w:rsidR="003F640F" w:rsidRDefault="003F640F" w:rsidP="003F1D37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7C6E6E">
        <w:rPr>
          <w:rFonts w:ascii="Times New Roman" w:hAnsi="Times New Roman"/>
          <w:sz w:val="24"/>
          <w:szCs w:val="24"/>
        </w:rPr>
        <w:t>к постановлению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3F640F" w:rsidRDefault="003F640F" w:rsidP="003F1D37">
      <w:pPr>
        <w:pStyle w:val="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</w:t>
      </w:r>
      <w:r w:rsidRPr="007C6E6E">
        <w:rPr>
          <w:rFonts w:ascii="Times New Roman" w:hAnsi="Times New Roman"/>
          <w:sz w:val="24"/>
          <w:szCs w:val="24"/>
        </w:rPr>
        <w:t>ипального образования город Советск</w:t>
      </w:r>
    </w:p>
    <w:p w:rsidR="003F640F" w:rsidRPr="007C6E6E" w:rsidRDefault="003F640F" w:rsidP="003F1D37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7C6E6E">
        <w:rPr>
          <w:rFonts w:ascii="Times New Roman" w:hAnsi="Times New Roman"/>
          <w:sz w:val="24"/>
          <w:szCs w:val="24"/>
        </w:rPr>
        <w:t xml:space="preserve"> Щекинского района</w:t>
      </w:r>
    </w:p>
    <w:p w:rsidR="003F640F" w:rsidRPr="007C6E6E" w:rsidRDefault="003F640F" w:rsidP="003F1D37">
      <w:pPr>
        <w:widowControl w:val="0"/>
        <w:autoSpaceDE w:val="0"/>
        <w:autoSpaceDN w:val="0"/>
        <w:adjustRightInd w:val="0"/>
        <w:spacing w:line="360" w:lineRule="exact"/>
        <w:ind w:firstLine="709"/>
        <w:jc w:val="right"/>
      </w:pPr>
      <w:r w:rsidRPr="007C6E6E">
        <w:t xml:space="preserve"> от _________ № ___________</w:t>
      </w:r>
    </w:p>
    <w:p w:rsidR="003F640F" w:rsidRPr="00B37E60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b/>
          <w:bCs/>
          <w:sz w:val="28"/>
          <w:szCs w:val="28"/>
        </w:rPr>
        <w:t>П Р А В И Л А</w:t>
      </w:r>
    </w:p>
    <w:p w:rsidR="003F640F" w:rsidRDefault="003F640F" w:rsidP="00342C8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0343E6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к закупаемым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органами местного самоуправления, </w:t>
      </w:r>
      <w:r>
        <w:rPr>
          <w:rFonts w:ascii="Times New Roman" w:hAnsi="Times New Roman"/>
          <w:b/>
          <w:sz w:val="28"/>
          <w:szCs w:val="28"/>
        </w:rPr>
        <w:t>отраслевыми (функциональными) органами администрации, имеющими</w:t>
      </w:r>
      <w:r w:rsidRPr="004145CC">
        <w:rPr>
          <w:rFonts w:ascii="Times New Roman" w:hAnsi="Times New Roman"/>
          <w:b/>
          <w:sz w:val="28"/>
          <w:szCs w:val="28"/>
        </w:rPr>
        <w:t xml:space="preserve"> статус юридических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(включая соответственно территориальные органы и </w:t>
      </w:r>
      <w:r w:rsidRPr="0052153B">
        <w:rPr>
          <w:rFonts w:ascii="Times New Roman" w:hAnsi="Times New Roman"/>
          <w:b/>
          <w:bCs/>
          <w:sz w:val="28"/>
          <w:szCs w:val="28"/>
        </w:rPr>
        <w:t>подведомственны</w:t>
      </w:r>
      <w:r>
        <w:rPr>
          <w:rFonts w:ascii="Times New Roman" w:hAnsi="Times New Roman"/>
          <w:b/>
          <w:bCs/>
          <w:sz w:val="28"/>
          <w:szCs w:val="28"/>
        </w:rPr>
        <w:t>е им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казённы</w:t>
      </w:r>
      <w:r>
        <w:rPr>
          <w:rFonts w:ascii="Times New Roman" w:hAnsi="Times New Roman"/>
          <w:b/>
          <w:bCs/>
          <w:sz w:val="28"/>
          <w:szCs w:val="28"/>
        </w:rPr>
        <w:t xml:space="preserve">е и бюджетные </w:t>
      </w:r>
      <w:r w:rsidRPr="0052153B">
        <w:rPr>
          <w:rFonts w:ascii="Times New Roman" w:hAnsi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нужд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 Советск.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8A4A58">
        <w:rPr>
          <w:rFonts w:ascii="Times New Roman" w:hAnsi="Times New Roman"/>
          <w:sz w:val="28"/>
          <w:szCs w:val="28"/>
        </w:rPr>
        <w:t>устанавливают</w:t>
      </w:r>
      <w:r>
        <w:rPr>
          <w:rFonts w:ascii="Times New Roman" w:hAnsi="Times New Roman"/>
          <w:sz w:val="28"/>
          <w:szCs w:val="28"/>
        </w:rPr>
        <w:t>: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A4A58">
        <w:rPr>
          <w:rFonts w:ascii="Times New Roman" w:hAnsi="Times New Roman"/>
          <w:sz w:val="28"/>
          <w:szCs w:val="28"/>
        </w:rPr>
        <w:t xml:space="preserve">порядок </w:t>
      </w:r>
      <w:r w:rsidRPr="00D81719">
        <w:rPr>
          <w:rFonts w:ascii="Times New Roman" w:hAnsi="Times New Roman"/>
          <w:sz w:val="28"/>
          <w:szCs w:val="28"/>
        </w:rPr>
        <w:t>определения требований к закупаемым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 отраслевыми (функциональными) органами администрации, имеющими статус юридических лиц(далее по тексту – муниципальные субъекты нормирования)(включая</w:t>
      </w:r>
      <w:r w:rsidRPr="00D81719">
        <w:rPr>
          <w:rFonts w:ascii="Times New Roman" w:hAnsi="Times New Roman"/>
          <w:sz w:val="28"/>
          <w:szCs w:val="28"/>
        </w:rPr>
        <w:t xml:space="preserve"> соответственно территориальны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D81719">
        <w:rPr>
          <w:rFonts w:ascii="Times New Roman" w:hAnsi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/>
          <w:sz w:val="28"/>
          <w:szCs w:val="28"/>
        </w:rPr>
        <w:t>е им</w:t>
      </w:r>
      <w:r w:rsidRPr="00D81719">
        <w:rPr>
          <w:rFonts w:ascii="Times New Roman" w:hAnsi="Times New Roman"/>
          <w:sz w:val="28"/>
          <w:szCs w:val="28"/>
        </w:rPr>
        <w:t xml:space="preserve"> казённы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и бюджетны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81719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81719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Советск Щекинского района. </w:t>
      </w:r>
      <w:r w:rsidRPr="00F247E8">
        <w:rPr>
          <w:rFonts w:ascii="Times New Roman" w:hAnsi="Times New Roman"/>
          <w:sz w:val="28"/>
          <w:szCs w:val="28"/>
        </w:rPr>
        <w:t xml:space="preserve">Под видом товаров, работ, услуг в целях настоящих </w:t>
      </w:r>
      <w:r>
        <w:rPr>
          <w:rFonts w:ascii="Times New Roman" w:hAnsi="Times New Roman"/>
          <w:sz w:val="28"/>
          <w:szCs w:val="28"/>
        </w:rPr>
        <w:t>П</w:t>
      </w:r>
      <w:r w:rsidRPr="00F247E8">
        <w:rPr>
          <w:rFonts w:ascii="Times New Roman" w:hAnsi="Times New Roman"/>
          <w:sz w:val="28"/>
          <w:szCs w:val="28"/>
        </w:rPr>
        <w:t>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 и иные характеристики, а так же значения таких свойств и характеристик </w:t>
      </w:r>
      <w:r w:rsidRPr="00533E7E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(приложение № 1 к настоящим Правилам);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ведомственного перечня </w:t>
      </w:r>
      <w:r w:rsidRPr="00F2638B">
        <w:rPr>
          <w:rFonts w:ascii="Times New Roman" w:hAnsi="Times New Roman"/>
          <w:sz w:val="28"/>
          <w:szCs w:val="28"/>
        </w:rPr>
        <w:t xml:space="preserve">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2638B">
        <w:rPr>
          <w:rFonts w:ascii="Times New Roman" w:hAnsi="Times New Roman"/>
          <w:sz w:val="28"/>
          <w:szCs w:val="28"/>
        </w:rPr>
        <w:t xml:space="preserve"> к настоящим Правилам)</w:t>
      </w:r>
      <w:r>
        <w:rPr>
          <w:rFonts w:ascii="Times New Roman" w:hAnsi="Times New Roman"/>
          <w:sz w:val="28"/>
          <w:szCs w:val="28"/>
        </w:rPr>
        <w:t>.</w:t>
      </w: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субъекты нормирования в соответствии с настоящими Правилами утверждают требования, не включённые в обязательный перечень, к закупаемым ими и их территориальными органами и подведомственными им казёнными и бюджетными учреждениями отдельным видам </w:t>
      </w:r>
      <w:r w:rsidRPr="00AE05DF">
        <w:rPr>
          <w:rFonts w:ascii="Times New Roman" w:hAnsi="Times New Roman"/>
          <w:sz w:val="28"/>
          <w:szCs w:val="28"/>
        </w:rPr>
        <w:t>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по форме ведомственного перечня согласно приложению № 2 к настоящим Правилам. 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C5DEF">
        <w:rPr>
          <w:rFonts w:ascii="Times New Roman" w:hAnsi="Times New Roman"/>
          <w:sz w:val="28"/>
          <w:szCs w:val="28"/>
        </w:rPr>
        <w:t>В отношении отдельных видов товар</w:t>
      </w:r>
      <w:r>
        <w:rPr>
          <w:rFonts w:ascii="Times New Roman" w:hAnsi="Times New Roman"/>
          <w:sz w:val="28"/>
          <w:szCs w:val="28"/>
        </w:rPr>
        <w:t>ов, работ, услуг, включенных в обязательный перечень, в в</w:t>
      </w:r>
      <w:r w:rsidRPr="00EC5DEF">
        <w:rPr>
          <w:rFonts w:ascii="Times New Roman" w:hAnsi="Times New Roman"/>
          <w:sz w:val="28"/>
          <w:szCs w:val="28"/>
        </w:rPr>
        <w:t xml:space="preserve">едомственном перечне </w:t>
      </w:r>
      <w:r>
        <w:rPr>
          <w:rFonts w:ascii="Times New Roman" w:hAnsi="Times New Roman"/>
          <w:sz w:val="28"/>
          <w:szCs w:val="28"/>
        </w:rPr>
        <w:t>должны быть определены</w:t>
      </w:r>
      <w:r w:rsidRPr="00EC5DEF">
        <w:rPr>
          <w:rFonts w:ascii="Times New Roman" w:hAnsi="Times New Roman"/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</w:t>
      </w:r>
      <w:r>
        <w:rPr>
          <w:rFonts w:ascii="Times New Roman" w:hAnsi="Times New Roman"/>
          <w:sz w:val="28"/>
          <w:szCs w:val="28"/>
        </w:rPr>
        <w:t>характеристики не определены в о</w:t>
      </w:r>
      <w:r w:rsidRPr="00EC5DEF">
        <w:rPr>
          <w:rFonts w:ascii="Times New Roman" w:hAnsi="Times New Roman"/>
          <w:sz w:val="28"/>
          <w:szCs w:val="28"/>
        </w:rPr>
        <w:t>бязательном перечне.</w:t>
      </w:r>
    </w:p>
    <w:p w:rsidR="003F640F" w:rsidRPr="00DA52C3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2C3">
        <w:rPr>
          <w:rFonts w:ascii="Times New Roman" w:hAnsi="Times New Roman"/>
          <w:sz w:val="28"/>
          <w:szCs w:val="28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3F640F" w:rsidRDefault="003F640F" w:rsidP="00CF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14F">
        <w:rPr>
          <w:rFonts w:ascii="Times New Roman" w:hAnsi="Times New Roman"/>
          <w:sz w:val="28"/>
          <w:szCs w:val="28"/>
        </w:rPr>
        <w:t>доля расходов на закупку 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муниципального субъекта нормирования, его территориальных органов </w:t>
      </w:r>
      <w:r w:rsidRPr="0066514F">
        <w:rPr>
          <w:rFonts w:ascii="Times New Roman" w:hAnsi="Times New Roman"/>
          <w:sz w:val="28"/>
          <w:szCs w:val="28"/>
        </w:rPr>
        <w:t>и подведомственных ему казённых и бюджетных учреждений в общем объеме расходов соответствующ</w:t>
      </w:r>
      <w:r>
        <w:rPr>
          <w:rFonts w:ascii="Times New Roman" w:hAnsi="Times New Roman"/>
          <w:sz w:val="28"/>
          <w:szCs w:val="28"/>
        </w:rPr>
        <w:t xml:space="preserve">его муниципального субъекта нормирования, его территориальных органов </w:t>
      </w:r>
      <w:r w:rsidRPr="0066514F">
        <w:rPr>
          <w:rFonts w:ascii="Times New Roman" w:hAnsi="Times New Roman"/>
          <w:sz w:val="28"/>
          <w:szCs w:val="28"/>
        </w:rPr>
        <w:t>и подведомственных ему казённых и бюджетных учреждений на приобретение товаров, работ, услуг</w:t>
      </w:r>
      <w:r w:rsidRPr="00EC5DEF">
        <w:rPr>
          <w:rFonts w:ascii="Times New Roman" w:hAnsi="Times New Roman"/>
          <w:sz w:val="28"/>
          <w:szCs w:val="28"/>
        </w:rPr>
        <w:t>;</w:t>
      </w:r>
    </w:p>
    <w:p w:rsidR="003F640F" w:rsidRDefault="003F640F" w:rsidP="00CF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14F">
        <w:rPr>
          <w:rFonts w:ascii="Times New Roman" w:hAnsi="Times New Roman"/>
          <w:sz w:val="28"/>
          <w:szCs w:val="28"/>
        </w:rPr>
        <w:t>доля контрактов на закупку отдельных видов товаров, работ, услуг</w:t>
      </w:r>
      <w:r>
        <w:rPr>
          <w:rFonts w:ascii="Times New Roman" w:hAnsi="Times New Roman"/>
          <w:sz w:val="28"/>
          <w:szCs w:val="28"/>
        </w:rPr>
        <w:t xml:space="preserve"> муниципального субъекта нормирования</w:t>
      </w:r>
      <w:r w:rsidRPr="0066514F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казённых и бюджетных учреждений в общем количестве контрактов на приобретение товаров, работ, услуг, заключаемых соответствующим</w:t>
      </w:r>
      <w:r>
        <w:rPr>
          <w:rFonts w:ascii="Times New Roman" w:hAnsi="Times New Roman"/>
          <w:sz w:val="28"/>
          <w:szCs w:val="28"/>
        </w:rPr>
        <w:t xml:space="preserve"> муниципальным субъектом нормирования</w:t>
      </w:r>
      <w:r w:rsidRPr="0066514F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казённых и бюджетных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</w:t>
      </w:r>
      <w:r w:rsidRPr="00036A0E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ем</w:t>
      </w:r>
      <w:r w:rsidRPr="00036A0E">
        <w:rPr>
          <w:rFonts w:ascii="Times New Roman" w:hAnsi="Times New Roman"/>
          <w:sz w:val="28"/>
          <w:szCs w:val="28"/>
        </w:rPr>
        <w:t xml:space="preserve"> отбора отдельных видов товаров, работ, услуг, применяемым</w:t>
      </w:r>
      <w:r>
        <w:rPr>
          <w:rFonts w:ascii="Times New Roman" w:hAnsi="Times New Roman"/>
          <w:sz w:val="28"/>
          <w:szCs w:val="28"/>
        </w:rPr>
        <w:t xml:space="preserve"> при формировании в</w:t>
      </w:r>
      <w:r w:rsidRPr="00036A0E">
        <w:rPr>
          <w:rFonts w:ascii="Times New Roman" w:hAnsi="Times New Roman"/>
          <w:sz w:val="28"/>
          <w:szCs w:val="28"/>
        </w:rPr>
        <w:t>едомственного перечня, явля</w:t>
      </w:r>
      <w:r>
        <w:rPr>
          <w:rFonts w:ascii="Times New Roman" w:hAnsi="Times New Roman"/>
          <w:sz w:val="28"/>
          <w:szCs w:val="28"/>
        </w:rPr>
        <w:t>е</w:t>
      </w:r>
      <w:r w:rsidRPr="00036A0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 приобретение муниципальным субъектом нормирования</w:t>
      </w:r>
      <w:r w:rsidRPr="000E73FF">
        <w:rPr>
          <w:rFonts w:ascii="Times New Roman" w:hAnsi="Times New Roman"/>
          <w:sz w:val="28"/>
          <w:szCs w:val="28"/>
        </w:rPr>
        <w:t>(включая соответственно  его территориальные органы и подведомственные казённые и бюджетные учреждения)</w:t>
      </w:r>
      <w:r w:rsidRPr="00EF25BE">
        <w:rPr>
          <w:rFonts w:ascii="Times New Roman" w:hAnsi="Times New Roman"/>
          <w:sz w:val="28"/>
          <w:szCs w:val="28"/>
        </w:rPr>
        <w:t>отдельн</w:t>
      </w:r>
      <w:r>
        <w:rPr>
          <w:rFonts w:ascii="Times New Roman" w:hAnsi="Times New Roman"/>
          <w:sz w:val="28"/>
          <w:szCs w:val="28"/>
        </w:rPr>
        <w:t>ых</w:t>
      </w:r>
      <w:r w:rsidRPr="00EF25B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F25BE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Pr="000E73FF">
        <w:rPr>
          <w:rFonts w:ascii="Times New Roman" w:hAnsi="Times New Roman"/>
          <w:sz w:val="28"/>
          <w:szCs w:val="28"/>
        </w:rPr>
        <w:t>, пут</w:t>
      </w:r>
      <w:r>
        <w:rPr>
          <w:rFonts w:ascii="Times New Roman" w:hAnsi="Times New Roman"/>
          <w:sz w:val="28"/>
          <w:szCs w:val="28"/>
        </w:rPr>
        <w:t>ё</w:t>
      </w:r>
      <w:r w:rsidRPr="000E73F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0E73FF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0E73FF">
        <w:rPr>
          <w:rFonts w:ascii="Times New Roman" w:hAnsi="Times New Roman"/>
          <w:sz w:val="28"/>
          <w:szCs w:val="28"/>
        </w:rPr>
        <w:t xml:space="preserve"> совместных </w:t>
      </w:r>
      <w:r>
        <w:rPr>
          <w:rFonts w:ascii="Times New Roman" w:hAnsi="Times New Roman"/>
          <w:sz w:val="28"/>
          <w:szCs w:val="28"/>
        </w:rPr>
        <w:t xml:space="preserve">конкурсов и аукционов </w:t>
      </w:r>
      <w:r w:rsidRPr="000E73FF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 для обеспечения нужд указанного </w:t>
      </w:r>
      <w:r>
        <w:rPr>
          <w:rFonts w:ascii="Times New Roman" w:hAnsi="Times New Roman"/>
          <w:sz w:val="28"/>
          <w:szCs w:val="28"/>
        </w:rPr>
        <w:t>субъекта за отчетный финансовый год.</w:t>
      </w:r>
    </w:p>
    <w:p w:rsidR="003F640F" w:rsidRPr="000E73F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субъекты нормирования </w:t>
      </w:r>
      <w:r w:rsidRPr="000E73FF">
        <w:rPr>
          <w:rFonts w:ascii="Times New Roman" w:hAnsi="Times New Roman"/>
          <w:sz w:val="28"/>
          <w:szCs w:val="28"/>
        </w:rPr>
        <w:t xml:space="preserve">при </w:t>
      </w:r>
      <w:bookmarkStart w:id="1" w:name="Par4"/>
      <w:bookmarkEnd w:id="1"/>
      <w:r>
        <w:rPr>
          <w:rFonts w:ascii="Times New Roman" w:hAnsi="Times New Roman"/>
          <w:sz w:val="28"/>
          <w:szCs w:val="28"/>
        </w:rPr>
        <w:t>включении в в</w:t>
      </w:r>
      <w:r w:rsidRPr="000E73FF">
        <w:rPr>
          <w:rFonts w:ascii="Times New Roman" w:hAnsi="Times New Roman"/>
          <w:sz w:val="28"/>
          <w:szCs w:val="28"/>
        </w:rPr>
        <w:t>едомственный перечень отдельных видов товаров</w:t>
      </w:r>
      <w:r>
        <w:rPr>
          <w:rFonts w:ascii="Times New Roman" w:hAnsi="Times New Roman"/>
          <w:sz w:val="28"/>
          <w:szCs w:val="28"/>
        </w:rPr>
        <w:t>, работ, услуг, не указанных в о</w:t>
      </w:r>
      <w:r w:rsidRPr="000E73FF">
        <w:rPr>
          <w:rFonts w:ascii="Times New Roman" w:hAnsi="Times New Roman"/>
          <w:sz w:val="28"/>
          <w:szCs w:val="28"/>
        </w:rPr>
        <w:t xml:space="preserve">бязательном перечне, применяют установленные </w:t>
      </w:r>
      <w:hyperlink w:anchor="Par4" w:history="1">
        <w:r w:rsidRPr="000E73F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3, 4</w:t>
      </w:r>
      <w:r w:rsidRPr="000E73FF">
        <w:rPr>
          <w:rFonts w:ascii="Times New Roman" w:hAnsi="Times New Roman"/>
          <w:sz w:val="28"/>
          <w:szCs w:val="28"/>
        </w:rPr>
        <w:t xml:space="preserve"> настоящих Правил критерии</w:t>
      </w:r>
      <w:r>
        <w:rPr>
          <w:rFonts w:ascii="Times New Roman" w:hAnsi="Times New Roman"/>
          <w:sz w:val="28"/>
          <w:szCs w:val="28"/>
        </w:rPr>
        <w:t>.</w:t>
      </w:r>
    </w:p>
    <w:p w:rsidR="003F640F" w:rsidRPr="00C46D8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в</w:t>
      </w:r>
      <w:r w:rsidRPr="00C46D8F">
        <w:rPr>
          <w:rFonts w:ascii="Times New Roman" w:hAnsi="Times New Roman"/>
          <w:sz w:val="28"/>
          <w:szCs w:val="28"/>
        </w:rPr>
        <w:t>едомственного перечня</w:t>
      </w:r>
      <w:r>
        <w:rPr>
          <w:rFonts w:ascii="Times New Roman" w:hAnsi="Times New Roman"/>
          <w:sz w:val="28"/>
          <w:szCs w:val="28"/>
        </w:rPr>
        <w:t xml:space="preserve"> муниципальные субъекты нормирования </w:t>
      </w:r>
      <w:r w:rsidRPr="00C46D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D8F">
        <w:rPr>
          <w:rFonts w:ascii="Times New Roman" w:hAnsi="Times New Roman"/>
          <w:sz w:val="28"/>
          <w:szCs w:val="28"/>
        </w:rPr>
        <w:t xml:space="preserve">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0E73FF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>, 4</w:t>
      </w:r>
      <w:r w:rsidRPr="00C46D8F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F640F" w:rsidRPr="00C46D8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субъекты нормирования при формировании в</w:t>
      </w:r>
      <w:r w:rsidRPr="00C46D8F">
        <w:rPr>
          <w:rFonts w:ascii="Times New Roman" w:hAnsi="Times New Roman"/>
          <w:sz w:val="28"/>
          <w:szCs w:val="28"/>
        </w:rPr>
        <w:t>едомственного перечня вправе включить в него дополнительно:</w:t>
      </w:r>
    </w:p>
    <w:p w:rsidR="003F640F" w:rsidRPr="00C46D8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а) отдельные виды товаров</w:t>
      </w:r>
      <w:r>
        <w:rPr>
          <w:rFonts w:ascii="Times New Roman" w:hAnsi="Times New Roman"/>
          <w:sz w:val="28"/>
          <w:szCs w:val="28"/>
        </w:rPr>
        <w:t>, работ, услуг, не указанные в о</w:t>
      </w:r>
      <w:r w:rsidRPr="00C46D8F">
        <w:rPr>
          <w:rFonts w:ascii="Times New Roman" w:hAnsi="Times New Roman"/>
          <w:sz w:val="28"/>
          <w:szCs w:val="28"/>
        </w:rPr>
        <w:t xml:space="preserve">бязательном перечне и не соответствующие критериям, указанным в </w:t>
      </w:r>
      <w:hyperlink w:anchor="Par4" w:history="1">
        <w:r w:rsidRPr="000E73FF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3, 4</w:t>
        </w:r>
      </w:hyperlink>
      <w:r w:rsidRPr="00C46D8F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3F640F" w:rsidRPr="00C46D8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б) характеристики (свойства) товаров,</w:t>
      </w:r>
      <w:r>
        <w:rPr>
          <w:rFonts w:ascii="Times New Roman" w:hAnsi="Times New Roman"/>
          <w:sz w:val="28"/>
          <w:szCs w:val="28"/>
        </w:rPr>
        <w:t xml:space="preserve"> работ, услуг, не включенные в обязательный</w:t>
      </w:r>
      <w:r w:rsidRPr="00C46D8F">
        <w:rPr>
          <w:rFonts w:ascii="Times New Roman" w:hAnsi="Times New Roman"/>
          <w:sz w:val="28"/>
          <w:szCs w:val="28"/>
        </w:rPr>
        <w:t xml:space="preserve"> перечень и не приводящие к необоснованным ограничениям количества участников закупки;</w:t>
      </w:r>
    </w:p>
    <w:p w:rsidR="003F640F" w:rsidRPr="00C46D8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 xml:space="preserve">в)значения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>
        <w:rPr>
          <w:rFonts w:ascii="Times New Roman" w:hAnsi="Times New Roman"/>
          <w:sz w:val="28"/>
          <w:szCs w:val="28"/>
        </w:rPr>
        <w:t>обязательным перечнем</w:t>
      </w:r>
      <w:r w:rsidRPr="00C46D8F">
        <w:rPr>
          <w:rFonts w:ascii="Times New Roman" w:hAnsi="Times New Roman"/>
          <w:sz w:val="28"/>
          <w:szCs w:val="28"/>
        </w:rPr>
        <w:t>, в том числе с учетом функционального назначения товара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под которым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для целей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F640F" w:rsidRDefault="003F640F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3F640F" w:rsidRDefault="003F640F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F44">
        <w:rPr>
          <w:rFonts w:ascii="Times New Roman" w:hAnsi="Times New Roman"/>
          <w:sz w:val="28"/>
          <w:szCs w:val="28"/>
        </w:rPr>
        <w:t xml:space="preserve">с учетом категорий и (или) групп должностей работников </w:t>
      </w:r>
      <w:r>
        <w:rPr>
          <w:rFonts w:ascii="Times New Roman" w:hAnsi="Times New Roman"/>
          <w:sz w:val="28"/>
          <w:szCs w:val="28"/>
        </w:rPr>
        <w:t>муниципальных субъектов нормирования (включая соответственно территориальные органы и подведомственные им казённые и бюджетные учреждения)</w:t>
      </w:r>
      <w:r w:rsidRPr="00FB7F44">
        <w:rPr>
          <w:rFonts w:ascii="Times New Roman" w:hAnsi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указанных субъектов</w:t>
      </w:r>
      <w:r w:rsidRPr="00FB7F44">
        <w:rPr>
          <w:rFonts w:ascii="Times New Roman" w:hAnsi="Times New Roman"/>
          <w:sz w:val="28"/>
          <w:szCs w:val="28"/>
        </w:rPr>
        <w:t xml:space="preserve">, в том числе подведомственных им казённых учреждений, утвержденными постановлением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FB7F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 </w:t>
      </w:r>
      <w:r w:rsidRPr="00FB7F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 года № ____«</w:t>
      </w:r>
      <w:r w:rsidRPr="008E7CF7">
        <w:rPr>
          <w:rFonts w:ascii="Times New Roman" w:hAnsi="Times New Roman"/>
          <w:sz w:val="28"/>
          <w:szCs w:val="28"/>
        </w:rPr>
        <w:t>Об утверждении Правил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 xml:space="preserve">еспечение функций </w:t>
      </w:r>
      <w:r w:rsidRPr="008E7CF7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отраслевых (функциональных) органов администрации, имеющих статус юридических лиц</w:t>
      </w:r>
      <w:r w:rsidRPr="008E7CF7">
        <w:rPr>
          <w:rFonts w:ascii="Times New Roman" w:hAnsi="Times New Roman"/>
          <w:sz w:val="28"/>
          <w:szCs w:val="28"/>
        </w:rPr>
        <w:t xml:space="preserve"> (включая соответственно территориальные органы и подведомственные им казенные учреждения)</w:t>
      </w:r>
      <w:r>
        <w:rPr>
          <w:rFonts w:ascii="Times New Roman" w:hAnsi="Times New Roman"/>
          <w:sz w:val="28"/>
          <w:szCs w:val="28"/>
        </w:rPr>
        <w:t>»</w:t>
      </w:r>
      <w:r w:rsidRPr="00FB7F44">
        <w:rPr>
          <w:rFonts w:ascii="Times New Roman" w:hAnsi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3F640F" w:rsidRDefault="003F640F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18C">
        <w:rPr>
          <w:rFonts w:ascii="Times New Roman" w:hAnsi="Times New Roman"/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 муниципальным субъектом нормирования.</w:t>
      </w:r>
    </w:p>
    <w:p w:rsidR="003F640F" w:rsidRPr="004B0A96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A96">
        <w:rPr>
          <w:rFonts w:ascii="Times New Roman" w:hAnsi="Times New Roman"/>
          <w:sz w:val="28"/>
          <w:szCs w:val="28"/>
          <w:lang w:eastAsia="ru-RU"/>
        </w:rPr>
        <w:t>Предельные цены товаров, работ, услуг устанавливаются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субъектами нормирования </w:t>
      </w:r>
      <w:r w:rsidRPr="004B0A96">
        <w:rPr>
          <w:rFonts w:ascii="Times New Roman" w:hAnsi="Times New Roman"/>
          <w:sz w:val="28"/>
          <w:szCs w:val="28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A1F44">
        <w:rPr>
          <w:rFonts w:ascii="Times New Roman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2EF">
        <w:rPr>
          <w:rFonts w:ascii="Times New Roman" w:hAnsi="Times New Roman"/>
          <w:sz w:val="28"/>
          <w:szCs w:val="28"/>
        </w:rPr>
        <w:t>Предельные цены товаров, работ, услуг, установленные</w:t>
      </w:r>
      <w:r>
        <w:rPr>
          <w:rFonts w:ascii="Times New Roman" w:hAnsi="Times New Roman"/>
          <w:sz w:val="28"/>
          <w:szCs w:val="28"/>
        </w:rPr>
        <w:t xml:space="preserve"> муниципальными субъектами нормирования</w:t>
      </w:r>
      <w:r w:rsidRPr="00F202EF">
        <w:rPr>
          <w:rFonts w:ascii="Times New Roman" w:hAnsi="Times New Roman"/>
          <w:sz w:val="28"/>
          <w:szCs w:val="28"/>
        </w:rPr>
        <w:t xml:space="preserve">, не могут превышать предельные цены товаров, работ, услуг, установленные указанными </w:t>
      </w:r>
      <w:r>
        <w:rPr>
          <w:rFonts w:ascii="Times New Roman" w:hAnsi="Times New Roman"/>
          <w:sz w:val="28"/>
          <w:szCs w:val="28"/>
        </w:rPr>
        <w:t>субъектами</w:t>
      </w:r>
      <w:r w:rsidRPr="00F202EF">
        <w:rPr>
          <w:rFonts w:ascii="Times New Roman" w:hAnsi="Times New Roman"/>
          <w:sz w:val="28"/>
          <w:szCs w:val="28"/>
        </w:rPr>
        <w:t xml:space="preserve"> при утверждении нормативных затрат на обеспечение функций</w:t>
      </w:r>
      <w:r>
        <w:rPr>
          <w:rFonts w:ascii="Times New Roman" w:hAnsi="Times New Roman"/>
          <w:sz w:val="28"/>
          <w:szCs w:val="28"/>
        </w:rPr>
        <w:t xml:space="preserve"> муниципальных субъектов нормирования.</w:t>
      </w:r>
    </w:p>
    <w:p w:rsidR="003F640F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068">
        <w:rPr>
          <w:rFonts w:ascii="Times New Roman" w:hAnsi="Times New Roman"/>
          <w:sz w:val="28"/>
          <w:szCs w:val="28"/>
        </w:rPr>
        <w:t>Ведомственный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068">
        <w:rPr>
          <w:rFonts w:ascii="Times New Roman" w:hAnsi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</w:t>
      </w:r>
      <w:r>
        <w:rPr>
          <w:rFonts w:ascii="Times New Roman" w:hAnsi="Times New Roman"/>
          <w:sz w:val="28"/>
          <w:szCs w:val="28"/>
        </w:rPr>
        <w:t xml:space="preserve">числе </w:t>
      </w:r>
      <w:r w:rsidRPr="00C40068">
        <w:rPr>
          <w:rFonts w:ascii="Times New Roman" w:hAnsi="Times New Roman"/>
          <w:sz w:val="28"/>
          <w:szCs w:val="28"/>
        </w:rPr>
        <w:t>качеству) и иным характеристикам (в том числе предельные цены товаров, работ, услуг) разрабатывается и утверждается правовым актом</w:t>
      </w:r>
      <w:r>
        <w:rPr>
          <w:rFonts w:ascii="Times New Roman" w:hAnsi="Times New Roman"/>
          <w:sz w:val="28"/>
          <w:szCs w:val="28"/>
        </w:rPr>
        <w:t xml:space="preserve"> муниципального субъекта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нормирования</w:t>
      </w:r>
      <w:r w:rsidRPr="00C40068">
        <w:rPr>
          <w:rFonts w:ascii="Times New Roman" w:hAnsi="Times New Roman"/>
          <w:sz w:val="28"/>
          <w:szCs w:val="28"/>
        </w:rPr>
        <w:t>, по согласованию с</w:t>
      </w:r>
      <w:r>
        <w:rPr>
          <w:rFonts w:ascii="Times New Roman" w:hAnsi="Times New Roman"/>
          <w:sz w:val="28"/>
          <w:szCs w:val="28"/>
        </w:rPr>
        <w:t xml:space="preserve"> сектором по финансовым вопросам и муниципальному заказу.</w:t>
      </w:r>
    </w:p>
    <w:p w:rsidR="003F640F" w:rsidRPr="00867D11" w:rsidRDefault="003F640F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D11"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z w:val="28"/>
          <w:szCs w:val="28"/>
        </w:rPr>
        <w:t>ние изменений в правовые акты об утверждении ведомственного перечня</w:t>
      </w:r>
      <w:r w:rsidRPr="00867D11">
        <w:rPr>
          <w:rFonts w:ascii="Times New Roman" w:hAnsi="Times New Roman"/>
          <w:sz w:val="28"/>
          <w:szCs w:val="28"/>
        </w:rPr>
        <w:t>, осуществляется в порядке, установленном для их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3F640F" w:rsidRDefault="003F640F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F640F" w:rsidRPr="005045E2" w:rsidTr="008F6E23">
        <w:tc>
          <w:tcPr>
            <w:tcW w:w="4785" w:type="dxa"/>
            <w:vAlign w:val="bottom"/>
          </w:tcPr>
          <w:p w:rsidR="003F640F" w:rsidRPr="003F1D37" w:rsidRDefault="003F640F" w:rsidP="003F1D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59"/>
            <w:bookmarkEnd w:id="3"/>
            <w:r w:rsidRPr="003F1D37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</w:p>
          <w:p w:rsidR="003F640F" w:rsidRPr="003F1D37" w:rsidRDefault="003F640F" w:rsidP="003F1D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D37">
              <w:rPr>
                <w:rFonts w:ascii="Times New Roman" w:hAnsi="Times New Roman"/>
                <w:sz w:val="28"/>
                <w:szCs w:val="28"/>
              </w:rPr>
              <w:t xml:space="preserve">по финансовым вопросам </w:t>
            </w:r>
          </w:p>
          <w:p w:rsidR="003F640F" w:rsidRPr="003F1D37" w:rsidRDefault="003F640F" w:rsidP="003F1D3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1D37">
              <w:rPr>
                <w:rFonts w:ascii="Times New Roman" w:hAnsi="Times New Roman"/>
                <w:sz w:val="28"/>
                <w:szCs w:val="28"/>
              </w:rPr>
              <w:t xml:space="preserve">и муниципальному заказу                                                              </w:t>
            </w:r>
          </w:p>
        </w:tc>
        <w:tc>
          <w:tcPr>
            <w:tcW w:w="4785" w:type="dxa"/>
            <w:vAlign w:val="bottom"/>
          </w:tcPr>
          <w:p w:rsidR="003F640F" w:rsidRPr="003F1D37" w:rsidRDefault="003F640F" w:rsidP="003F1D3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1D37">
              <w:rPr>
                <w:rFonts w:ascii="Times New Roman" w:hAnsi="Times New Roman"/>
                <w:sz w:val="28"/>
                <w:szCs w:val="28"/>
              </w:rPr>
              <w:t>Н.Ю.Грекова</w:t>
            </w:r>
          </w:p>
        </w:tc>
      </w:tr>
    </w:tbl>
    <w:p w:rsidR="003F640F" w:rsidRDefault="003F640F" w:rsidP="003F1D37">
      <w:pPr>
        <w:widowControl w:val="0"/>
        <w:autoSpaceDE w:val="0"/>
        <w:autoSpaceDN w:val="0"/>
        <w:adjustRightInd w:val="0"/>
        <w:spacing w:after="0" w:line="360" w:lineRule="exact"/>
        <w:jc w:val="both"/>
      </w:pPr>
    </w:p>
    <w:sectPr w:rsidR="003F640F" w:rsidSect="0046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0F" w:rsidRDefault="003F640F" w:rsidP="00201593">
      <w:pPr>
        <w:spacing w:after="0" w:line="240" w:lineRule="auto"/>
      </w:pPr>
      <w:r>
        <w:separator/>
      </w:r>
    </w:p>
  </w:endnote>
  <w:endnote w:type="continuationSeparator" w:id="1">
    <w:p w:rsidR="003F640F" w:rsidRDefault="003F640F" w:rsidP="0020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0F" w:rsidRDefault="003F640F" w:rsidP="00201593">
      <w:pPr>
        <w:spacing w:after="0" w:line="240" w:lineRule="auto"/>
      </w:pPr>
      <w:r>
        <w:separator/>
      </w:r>
    </w:p>
  </w:footnote>
  <w:footnote w:type="continuationSeparator" w:id="1">
    <w:p w:rsidR="003F640F" w:rsidRDefault="003F640F" w:rsidP="0020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0F" w:rsidRDefault="003F640F" w:rsidP="00D97A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F640F" w:rsidRDefault="003F6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0F" w:rsidRPr="00922548" w:rsidRDefault="003F640F" w:rsidP="00D97A2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22548">
      <w:rPr>
        <w:rStyle w:val="PageNumber"/>
        <w:sz w:val="28"/>
        <w:szCs w:val="28"/>
      </w:rPr>
      <w:fldChar w:fldCharType="begin"/>
    </w:r>
    <w:r w:rsidRPr="00922548">
      <w:rPr>
        <w:rStyle w:val="PageNumber"/>
        <w:sz w:val="28"/>
        <w:szCs w:val="28"/>
      </w:rPr>
      <w:instrText xml:space="preserve">PAGE  </w:instrText>
    </w:r>
    <w:r w:rsidRPr="0092254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</w:t>
    </w:r>
    <w:r w:rsidRPr="00922548">
      <w:rPr>
        <w:rStyle w:val="PageNumber"/>
        <w:sz w:val="28"/>
        <w:szCs w:val="28"/>
      </w:rPr>
      <w:fldChar w:fldCharType="end"/>
    </w:r>
  </w:p>
  <w:p w:rsidR="003F640F" w:rsidRDefault="003F640F">
    <w:pPr>
      <w:pStyle w:val="Header"/>
      <w:jc w:val="center"/>
    </w:pPr>
  </w:p>
  <w:p w:rsidR="003F640F" w:rsidRDefault="003F64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0F" w:rsidRDefault="003F640F">
    <w:pPr>
      <w:pStyle w:val="Header"/>
      <w:jc w:val="center"/>
    </w:pPr>
  </w:p>
  <w:p w:rsidR="003F640F" w:rsidRDefault="003F6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81A"/>
    <w:rsid w:val="00023CC8"/>
    <w:rsid w:val="000343E6"/>
    <w:rsid w:val="00036A0E"/>
    <w:rsid w:val="000E3D11"/>
    <w:rsid w:val="000E73FF"/>
    <w:rsid w:val="001451B9"/>
    <w:rsid w:val="001649D7"/>
    <w:rsid w:val="001A7EDB"/>
    <w:rsid w:val="00201593"/>
    <w:rsid w:val="00254F88"/>
    <w:rsid w:val="002668DF"/>
    <w:rsid w:val="003052A4"/>
    <w:rsid w:val="00330202"/>
    <w:rsid w:val="00337D43"/>
    <w:rsid w:val="00342C80"/>
    <w:rsid w:val="003D3B3B"/>
    <w:rsid w:val="003F1D37"/>
    <w:rsid w:val="003F640F"/>
    <w:rsid w:val="004104C7"/>
    <w:rsid w:val="004145CC"/>
    <w:rsid w:val="004211D3"/>
    <w:rsid w:val="004502D1"/>
    <w:rsid w:val="00462F19"/>
    <w:rsid w:val="00465F84"/>
    <w:rsid w:val="004B0A96"/>
    <w:rsid w:val="005045E2"/>
    <w:rsid w:val="0052153B"/>
    <w:rsid w:val="00533E7E"/>
    <w:rsid w:val="00571924"/>
    <w:rsid w:val="00590BD1"/>
    <w:rsid w:val="005A4196"/>
    <w:rsid w:val="005E022C"/>
    <w:rsid w:val="00610008"/>
    <w:rsid w:val="0066514F"/>
    <w:rsid w:val="006B0AFD"/>
    <w:rsid w:val="006B47A6"/>
    <w:rsid w:val="006C14CA"/>
    <w:rsid w:val="006C2E88"/>
    <w:rsid w:val="00786A52"/>
    <w:rsid w:val="007A51CB"/>
    <w:rsid w:val="007C6E6E"/>
    <w:rsid w:val="00801F73"/>
    <w:rsid w:val="00802658"/>
    <w:rsid w:val="00804B13"/>
    <w:rsid w:val="008057E8"/>
    <w:rsid w:val="00867D11"/>
    <w:rsid w:val="008A4A58"/>
    <w:rsid w:val="008D5F2D"/>
    <w:rsid w:val="008E0BF2"/>
    <w:rsid w:val="008E532A"/>
    <w:rsid w:val="008E7CF7"/>
    <w:rsid w:val="008F6E23"/>
    <w:rsid w:val="00904C22"/>
    <w:rsid w:val="00922548"/>
    <w:rsid w:val="0093068A"/>
    <w:rsid w:val="009B328D"/>
    <w:rsid w:val="009C617A"/>
    <w:rsid w:val="00AE05DF"/>
    <w:rsid w:val="00B37E60"/>
    <w:rsid w:val="00C40068"/>
    <w:rsid w:val="00C46D8F"/>
    <w:rsid w:val="00C811FC"/>
    <w:rsid w:val="00C8537A"/>
    <w:rsid w:val="00CA0F41"/>
    <w:rsid w:val="00CF781A"/>
    <w:rsid w:val="00D43A31"/>
    <w:rsid w:val="00D81719"/>
    <w:rsid w:val="00D97A2F"/>
    <w:rsid w:val="00DA52C3"/>
    <w:rsid w:val="00DE4CED"/>
    <w:rsid w:val="00DE718C"/>
    <w:rsid w:val="00DF0154"/>
    <w:rsid w:val="00EA1F44"/>
    <w:rsid w:val="00EC5DEF"/>
    <w:rsid w:val="00EF25BE"/>
    <w:rsid w:val="00F202EF"/>
    <w:rsid w:val="00F247E8"/>
    <w:rsid w:val="00F2638B"/>
    <w:rsid w:val="00F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 Знак"/>
    <w:basedOn w:val="Normal"/>
    <w:uiPriority w:val="99"/>
    <w:rsid w:val="00CA0F4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">
    <w:name w:val="Без интервала"/>
    <w:uiPriority w:val="99"/>
    <w:rsid w:val="003F1D37"/>
    <w:rPr>
      <w:rFonts w:eastAsia="Times New Roman"/>
      <w:lang w:eastAsia="en-US"/>
    </w:rPr>
  </w:style>
  <w:style w:type="paragraph" w:styleId="Header">
    <w:name w:val="header"/>
    <w:basedOn w:val="Normal"/>
    <w:link w:val="HeaderChar1"/>
    <w:uiPriority w:val="99"/>
    <w:rsid w:val="003F1D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F1D37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3F1D37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2032</Words>
  <Characters>11588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Николаевна</dc:creator>
  <cp:keywords/>
  <dc:description/>
  <cp:lastModifiedBy>Admin</cp:lastModifiedBy>
  <cp:revision>16</cp:revision>
  <dcterms:created xsi:type="dcterms:W3CDTF">2015-11-27T07:07:00Z</dcterms:created>
  <dcterms:modified xsi:type="dcterms:W3CDTF">2015-12-18T12:04:00Z</dcterms:modified>
</cp:coreProperties>
</file>