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F3" w:rsidRDefault="00F048F3" w:rsidP="006B6D2B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048F3" w:rsidRDefault="00F048F3" w:rsidP="006B6D2B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Щекинский район Тульской области</w:t>
      </w:r>
    </w:p>
    <w:p w:rsidR="00F048F3" w:rsidRDefault="00F048F3" w:rsidP="006B6D2B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город Советск</w:t>
      </w:r>
    </w:p>
    <w:p w:rsidR="00F048F3" w:rsidRDefault="00F048F3" w:rsidP="006B6D2B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Щекинского района</w:t>
      </w:r>
    </w:p>
    <w:p w:rsidR="00F048F3" w:rsidRDefault="00F048F3" w:rsidP="006B6D2B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F048F3" w:rsidRDefault="00F048F3" w:rsidP="006B6D2B">
      <w:pPr>
        <w:spacing w:line="360" w:lineRule="exact"/>
        <w:rPr>
          <w:b/>
          <w:bCs/>
          <w:sz w:val="28"/>
          <w:szCs w:val="28"/>
        </w:rPr>
      </w:pPr>
    </w:p>
    <w:p w:rsidR="00F048F3" w:rsidRDefault="00F048F3" w:rsidP="006B6D2B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048F3" w:rsidRDefault="00F048F3" w:rsidP="006B6D2B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F048F3" w:rsidRDefault="00F048F3" w:rsidP="006B6D2B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F048F3" w:rsidRDefault="00F048F3" w:rsidP="006B6D2B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13 ноября 2013г.                                          № 11-144</w:t>
      </w:r>
    </w:p>
    <w:p w:rsidR="00F048F3" w:rsidRDefault="00F048F3" w:rsidP="006B6D2B">
      <w:pPr>
        <w:spacing w:line="360" w:lineRule="exact"/>
        <w:ind w:firstLine="709"/>
        <w:jc w:val="center"/>
        <w:rPr>
          <w:sz w:val="28"/>
          <w:szCs w:val="28"/>
        </w:rPr>
      </w:pPr>
    </w:p>
    <w:p w:rsidR="00F048F3" w:rsidRDefault="00F048F3" w:rsidP="006B6D2B">
      <w:pPr>
        <w:jc w:val="center"/>
        <w:rPr>
          <w:b/>
          <w:bCs/>
          <w:sz w:val="28"/>
          <w:szCs w:val="28"/>
        </w:rPr>
      </w:pPr>
    </w:p>
    <w:p w:rsidR="00F048F3" w:rsidRDefault="00F048F3" w:rsidP="006B6D2B">
      <w:pPr>
        <w:jc w:val="center"/>
        <w:rPr>
          <w:b/>
          <w:bCs/>
          <w:sz w:val="28"/>
          <w:szCs w:val="28"/>
        </w:rPr>
      </w:pPr>
    </w:p>
    <w:p w:rsidR="00F048F3" w:rsidRDefault="00F048F3" w:rsidP="006B6D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Щекинского района»</w:t>
      </w:r>
    </w:p>
    <w:p w:rsidR="00F048F3" w:rsidRDefault="00F048F3" w:rsidP="006B6D2B">
      <w:pPr>
        <w:ind w:right="-1"/>
        <w:rPr>
          <w:sz w:val="28"/>
          <w:szCs w:val="28"/>
        </w:rPr>
      </w:pPr>
    </w:p>
    <w:p w:rsidR="00F048F3" w:rsidRDefault="00F048F3" w:rsidP="006B6D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>
        <w:rPr>
          <w:color w:val="000000"/>
          <w:sz w:val="28"/>
          <w:szCs w:val="28"/>
        </w:rPr>
        <w:t xml:space="preserve">статьёй 179 Бюджетного кодекса Российской Федерации, </w:t>
      </w:r>
      <w:r>
        <w:rPr>
          <w:sz w:val="28"/>
          <w:szCs w:val="28"/>
        </w:rPr>
        <w:t>постановлением администрации муниципального образования город Советск Щекинского района от 29.10.2013 № 10-124 «О Порядке разработки и реализации муниципальных программ муниципального образования город Советск Щекинского района, постановлением администрации муниципального образования город Советск Щекинского района на 2014 год и плановый период  2015-2016 годов» от 01.11.2013 года №11-128 «Об утверждении Перечня муниципальных программ муниципального образования город Советск Щекинского района на 2014 год и плановый период 2015-2016 годов, ПОСТАНОВЛЯЮ:</w:t>
      </w:r>
    </w:p>
    <w:p w:rsidR="00F048F3" w:rsidRDefault="00F048F3" w:rsidP="006B6D2B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муниципальную программу муниципального образования город Советск Щекинского района «Развитие культуры в муниципальном образовании город Советск Щекинского района» согласно приложению.</w:t>
      </w:r>
    </w:p>
    <w:p w:rsidR="00F048F3" w:rsidRDefault="00F048F3" w:rsidP="006B6D2B">
      <w:pPr>
        <w:pStyle w:val="21"/>
        <w:ind w:firstLine="709"/>
        <w:jc w:val="both"/>
      </w:pPr>
      <w:r>
        <w:t>2.Контроль  за исполнением настоящего постановления возложить на заместителя главы администрации муниципального образования город Советск Щекинского района.</w:t>
      </w:r>
    </w:p>
    <w:p w:rsidR="00F048F3" w:rsidRDefault="00F048F3" w:rsidP="006B6D2B">
      <w:pPr>
        <w:pStyle w:val="21"/>
        <w:ind w:firstLine="709"/>
        <w:jc w:val="both"/>
      </w:pPr>
      <w:r>
        <w:t>3. Опубликовать настоящее постановление в газете «Щекинский муниципальный вестник» и разместить на официальном сайте МО г. Советск Щекинского района.</w:t>
      </w:r>
    </w:p>
    <w:p w:rsidR="00F048F3" w:rsidRDefault="00F048F3" w:rsidP="006B6D2B">
      <w:pPr>
        <w:pStyle w:val="21"/>
        <w:ind w:firstLine="709"/>
        <w:jc w:val="both"/>
      </w:pPr>
      <w:r>
        <w:t>4. Постановление вступает в силу с 1 января 2014 года.</w:t>
      </w:r>
    </w:p>
    <w:p w:rsidR="00F048F3" w:rsidRDefault="00F048F3" w:rsidP="006B6D2B">
      <w:pPr>
        <w:pStyle w:val="21"/>
        <w:ind w:firstLine="709"/>
        <w:jc w:val="both"/>
      </w:pPr>
    </w:p>
    <w:p w:rsidR="00F048F3" w:rsidRDefault="00F048F3" w:rsidP="006B6D2B">
      <w:pPr>
        <w:pStyle w:val="21"/>
        <w:ind w:firstLine="709"/>
        <w:jc w:val="both"/>
      </w:pPr>
    </w:p>
    <w:p w:rsidR="00F048F3" w:rsidRDefault="00F048F3" w:rsidP="006B6D2B">
      <w:pPr>
        <w:pStyle w:val="21"/>
        <w:ind w:left="-680" w:firstLine="709"/>
        <w:jc w:val="both"/>
      </w:pPr>
      <w:r>
        <w:t xml:space="preserve">Глава администрации муниципального образования </w:t>
      </w:r>
    </w:p>
    <w:p w:rsidR="00F048F3" w:rsidRDefault="00F048F3" w:rsidP="006B6D2B">
      <w:pPr>
        <w:pStyle w:val="21"/>
        <w:ind w:left="-680" w:firstLine="709"/>
        <w:jc w:val="both"/>
        <w:rPr>
          <w:b/>
          <w:bCs/>
        </w:rPr>
      </w:pPr>
      <w:r>
        <w:t>город Советск Щекинского района                                           Н.В.Мясоедов</w:t>
      </w:r>
    </w:p>
    <w:p w:rsidR="00F048F3" w:rsidRDefault="00F048F3" w:rsidP="006B6D2B">
      <w:pPr>
        <w:ind w:left="-680" w:firstLine="804"/>
        <w:rPr>
          <w:sz w:val="28"/>
          <w:szCs w:val="28"/>
        </w:rPr>
      </w:pPr>
    </w:p>
    <w:p w:rsidR="00F048F3" w:rsidRDefault="00F048F3" w:rsidP="006B6D2B">
      <w:pPr>
        <w:ind w:firstLine="80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F048F3" w:rsidRDefault="00F048F3" w:rsidP="006B6D2B">
      <w:pPr>
        <w:ind w:firstLine="80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Согласовано:</w:t>
      </w:r>
    </w:p>
    <w:p w:rsidR="00F048F3" w:rsidRDefault="00F048F3" w:rsidP="006B6D2B">
      <w:pPr>
        <w:ind w:firstLine="804"/>
        <w:jc w:val="right"/>
        <w:rPr>
          <w:sz w:val="28"/>
          <w:szCs w:val="28"/>
        </w:rPr>
      </w:pPr>
      <w:r>
        <w:rPr>
          <w:sz w:val="28"/>
          <w:szCs w:val="28"/>
        </w:rPr>
        <w:t>О.А.Пузочкина</w:t>
      </w:r>
    </w:p>
    <w:p w:rsidR="00F048F3" w:rsidRDefault="00F048F3" w:rsidP="006B6D2B">
      <w:pPr>
        <w:ind w:firstLine="804"/>
        <w:rPr>
          <w:sz w:val="28"/>
          <w:szCs w:val="28"/>
        </w:rPr>
      </w:pPr>
    </w:p>
    <w:p w:rsidR="00F048F3" w:rsidRDefault="00F048F3" w:rsidP="006B6D2B"/>
    <w:p w:rsidR="00F048F3" w:rsidRDefault="00F048F3" w:rsidP="006B6D2B"/>
    <w:p w:rsidR="00F048F3" w:rsidRDefault="00F048F3" w:rsidP="006B6D2B"/>
    <w:p w:rsidR="00F048F3" w:rsidRDefault="00F048F3" w:rsidP="006B6D2B"/>
    <w:p w:rsidR="00F048F3" w:rsidRDefault="00F048F3" w:rsidP="006B6D2B"/>
    <w:p w:rsidR="00F048F3" w:rsidRDefault="00F048F3" w:rsidP="006B6D2B"/>
    <w:p w:rsidR="00F048F3" w:rsidRDefault="00F048F3" w:rsidP="006B6D2B"/>
    <w:p w:rsidR="00F048F3" w:rsidRDefault="00F048F3" w:rsidP="006B6D2B"/>
    <w:p w:rsidR="00F048F3" w:rsidRDefault="00F048F3" w:rsidP="006B6D2B"/>
    <w:p w:rsidR="00F048F3" w:rsidRDefault="00F048F3" w:rsidP="006B6D2B"/>
    <w:p w:rsidR="00F048F3" w:rsidRDefault="00F048F3" w:rsidP="006B6D2B"/>
    <w:p w:rsidR="00F048F3" w:rsidRDefault="00F048F3" w:rsidP="006B6D2B"/>
    <w:p w:rsidR="00F048F3" w:rsidRDefault="00F048F3" w:rsidP="006B6D2B"/>
    <w:p w:rsidR="00F048F3" w:rsidRDefault="00F048F3" w:rsidP="006B6D2B"/>
    <w:p w:rsidR="00F048F3" w:rsidRDefault="00F048F3" w:rsidP="006B6D2B"/>
    <w:p w:rsidR="00F048F3" w:rsidRDefault="00F048F3" w:rsidP="006B6D2B"/>
    <w:p w:rsidR="00F048F3" w:rsidRDefault="00F048F3" w:rsidP="006B6D2B"/>
    <w:p w:rsidR="00F048F3" w:rsidRDefault="00F048F3" w:rsidP="006B6D2B"/>
    <w:p w:rsidR="00F048F3" w:rsidRDefault="00F048F3" w:rsidP="006B6D2B"/>
    <w:p w:rsidR="00F048F3" w:rsidRDefault="00F048F3" w:rsidP="006B6D2B"/>
    <w:p w:rsidR="00F048F3" w:rsidRDefault="00F048F3" w:rsidP="006B6D2B"/>
    <w:p w:rsidR="00F048F3" w:rsidRDefault="00F048F3" w:rsidP="006B6D2B"/>
    <w:p w:rsidR="00F048F3" w:rsidRDefault="00F048F3" w:rsidP="006B6D2B"/>
    <w:p w:rsidR="00F048F3" w:rsidRDefault="00F048F3" w:rsidP="006B6D2B"/>
    <w:p w:rsidR="00F048F3" w:rsidRDefault="00F048F3" w:rsidP="006B6D2B"/>
    <w:p w:rsidR="00F048F3" w:rsidRDefault="00F048F3" w:rsidP="006B6D2B"/>
    <w:p w:rsidR="00F048F3" w:rsidRDefault="00F048F3" w:rsidP="006B6D2B"/>
    <w:p w:rsidR="00F048F3" w:rsidRDefault="00F048F3" w:rsidP="006B6D2B"/>
    <w:p w:rsidR="00F048F3" w:rsidRDefault="00F048F3" w:rsidP="006B6D2B"/>
    <w:p w:rsidR="00F048F3" w:rsidRDefault="00F048F3" w:rsidP="006B6D2B"/>
    <w:p w:rsidR="00F048F3" w:rsidRDefault="00F048F3" w:rsidP="006B6D2B"/>
    <w:p w:rsidR="00F048F3" w:rsidRDefault="00F048F3" w:rsidP="006B6D2B"/>
    <w:p w:rsidR="00F048F3" w:rsidRDefault="00F048F3" w:rsidP="006B6D2B"/>
    <w:p w:rsidR="00F048F3" w:rsidRDefault="00F048F3" w:rsidP="006B6D2B"/>
    <w:p w:rsidR="00F048F3" w:rsidRDefault="00F048F3" w:rsidP="006B6D2B"/>
    <w:p w:rsidR="00F048F3" w:rsidRDefault="00F048F3" w:rsidP="006B6D2B"/>
    <w:p w:rsidR="00F048F3" w:rsidRDefault="00F048F3" w:rsidP="006B6D2B"/>
    <w:p w:rsidR="00F048F3" w:rsidRDefault="00F048F3" w:rsidP="006B6D2B"/>
    <w:p w:rsidR="00F048F3" w:rsidRDefault="00F048F3" w:rsidP="006B6D2B"/>
    <w:p w:rsidR="00F048F3" w:rsidRDefault="00F048F3" w:rsidP="006B6D2B"/>
    <w:p w:rsidR="00F048F3" w:rsidRDefault="00F048F3" w:rsidP="006B6D2B"/>
    <w:p w:rsidR="00F048F3" w:rsidRDefault="00F048F3" w:rsidP="006B6D2B"/>
    <w:p w:rsidR="00F048F3" w:rsidRDefault="00F048F3" w:rsidP="006B6D2B">
      <w:r>
        <w:t>Исп.Грекова Н.Ю.</w:t>
      </w:r>
    </w:p>
    <w:p w:rsidR="00F048F3" w:rsidRDefault="00F048F3" w:rsidP="006B6D2B">
      <w:r>
        <w:t>Тел.7-45-41</w:t>
      </w:r>
    </w:p>
    <w:p w:rsidR="00F048F3" w:rsidRDefault="00F048F3" w:rsidP="006B6D2B"/>
    <w:p w:rsidR="00F048F3" w:rsidRDefault="00F048F3" w:rsidP="006B6D2B"/>
    <w:p w:rsidR="00F048F3" w:rsidRDefault="00F048F3" w:rsidP="006B6D2B"/>
    <w:p w:rsidR="00F048F3" w:rsidRDefault="00F048F3" w:rsidP="006B6D2B"/>
    <w:p w:rsidR="00F048F3" w:rsidRDefault="00F048F3" w:rsidP="006B6D2B"/>
    <w:p w:rsidR="00F048F3" w:rsidRDefault="00F048F3" w:rsidP="006B6D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48F3" w:rsidRDefault="00F048F3" w:rsidP="006B6D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048F3" w:rsidRDefault="00F048F3" w:rsidP="006B6D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</w:t>
      </w:r>
    </w:p>
    <w:p w:rsidR="00F048F3" w:rsidRDefault="00F048F3" w:rsidP="006B6D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Советск  Щекинского района</w:t>
      </w:r>
    </w:p>
    <w:p w:rsidR="00F048F3" w:rsidRDefault="00F048F3" w:rsidP="006B6D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13.11.2013 года № 11-144</w:t>
      </w:r>
    </w:p>
    <w:p w:rsidR="00F048F3" w:rsidRDefault="00F048F3" w:rsidP="006B6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8F3" w:rsidRDefault="00F048F3" w:rsidP="006B6D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F048F3" w:rsidRDefault="00F048F3" w:rsidP="006B6D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 муниципального образования город       Советск Щёкинского района «Развитие культуры в муниципальном образовании город Советск Щекинского района»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160"/>
        <w:gridCol w:w="3960"/>
      </w:tblGrid>
      <w:tr w:rsidR="00F048F3" w:rsidTr="006B6D2B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3" w:rsidRDefault="00F048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культуры в муниципальном образовании город Советск Щекинского района»</w:t>
            </w:r>
          </w:p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F3" w:rsidTr="006B6D2B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(исполнители) программы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МКУК МКК «ДК города Советск»</w:t>
            </w:r>
          </w:p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МКУ «Советская городская библиотека» </w:t>
            </w:r>
          </w:p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Администрация МО город Советск</w:t>
            </w:r>
          </w:p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F3" w:rsidTr="006B6D2B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3" w:rsidRDefault="00F048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 Увеличение количества детей и молодежи города Советск, получающих услуги в области культуры;</w:t>
            </w:r>
          </w:p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 Повышение удельного веса  населения, участвующего в культурно -досуговых мероприятиях;</w:t>
            </w:r>
          </w:p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 Модернизация культурной сферы города Советск, его творческое и технологическое совершенствование в целях удовлетворения потребностей населения города Советск в сфере культуры.</w:t>
            </w:r>
          </w:p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  Создание системы информационно-библиотечного обслуживания населения МО г. Советск, обеспечивающей конституционные права граждан на свободный доступ к информации и культурным ценностям независимо от места проживания.</w:t>
            </w:r>
          </w:p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 Стимулирование чтения, формирование информационной культуры, культуры чтения.</w:t>
            </w:r>
          </w:p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 Сохранение среды развития детей, которые нуждаются не только в получении конкретного документа, но и в организации их читательской активности и продуманного общения.</w:t>
            </w:r>
          </w:p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 Увеличение числа пользователей, посещений и документовыдачи.</w:t>
            </w:r>
          </w:p>
        </w:tc>
      </w:tr>
      <w:tr w:rsidR="00F048F3" w:rsidTr="006B6D2B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3" w:rsidRDefault="00F048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Сохранение и развитие самодеятельного творчества, поддержка молодых дарований;</w:t>
            </w:r>
          </w:p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Организация культурно-досуговой  деятельности, поддержка  и развитие форм художественного творчества населения города, обеспечение доступа различных групп граждан к культурным благам;</w:t>
            </w:r>
          </w:p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Обеспечение условий для развития самодеятельного и художественного творчества и инновационной деятельности в области культуры путем адресной поддержки самодеятельного искусства и творчества, обеспечения культурного обмена, развития конкурсно -фестивальной деятельности, укрепление материально-технической базы учреждений культуры города Советск.</w:t>
            </w:r>
          </w:p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 Обеспечение условий для доступа граждан к культурным благам и информационным ресурсам библиотечных фондов муниципального образования г. Советск</w:t>
            </w:r>
          </w:p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 Укрепление и развитие материально-технической базы библиотек, компьютеризация рабочих мест специалистов и пользователей библиотеки.</w:t>
            </w:r>
          </w:p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 Поэтапное обновление книжного фонда и полноценное комплектование библиотечных фондов новыми информационными изданиями для привития интереса к чтению, отечественной истории и культуре.</w:t>
            </w:r>
          </w:p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 Создание условий для развития творчества читателей.</w:t>
            </w:r>
          </w:p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 Пропагандировать библиотеку среди населения используя средства массовой информации.</w:t>
            </w:r>
          </w:p>
        </w:tc>
      </w:tr>
      <w:tr w:rsidR="00F048F3" w:rsidTr="006B6D2B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3" w:rsidRDefault="00F048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программы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-удельный вес детей и молодежи в возрасте от 5-30 лет, получающих услуги в области культуры в 2014 году составит 11 %;</w:t>
            </w:r>
          </w:p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-удельный вес населения ,участвующего в культурно-досуговых мероприятиях в 2014 году составит 51 %;</w:t>
            </w:r>
          </w:p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-результативность участия самодеятельных коллективов в конкурсах и фестивалях;</w:t>
            </w:r>
          </w:p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Программы обеспечит значительное улучшение качества библиотечно-информационного обслуживания населения города;</w:t>
            </w:r>
          </w:p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престижа профессии библиотекаря;</w:t>
            </w:r>
          </w:p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комфортных условий пользования библиотечными ресурсами для всех категорий населения;</w:t>
            </w:r>
          </w:p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полноценное комплектование фондов библиотек документами на различных носителях информации;</w:t>
            </w:r>
          </w:p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сохранности библиотечных фондов и повышение безопасности работы библиотек;</w:t>
            </w:r>
          </w:p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рост посещаемости библиотек и количества выполняемых информационных запросов;</w:t>
            </w:r>
          </w:p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удельный вес населения, пользующего услугами библиотеки в 2014 году составит 22,1%;</w:t>
            </w:r>
          </w:p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удельный вес населения, участвующего в культурно-досуговых мероприятиях, проводимых библиотекой в 2014 году составит 12%.</w:t>
            </w:r>
          </w:p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F3" w:rsidTr="006B6D2B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      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  годы</w:t>
            </w:r>
          </w:p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F3" w:rsidTr="006B6D2B">
        <w:trPr>
          <w:trHeight w:val="5598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-«Обеспечение текущей деятельности»;</w:t>
            </w:r>
          </w:p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-«Культурно- досуговая деятельность»;</w:t>
            </w:r>
          </w:p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-«Ресурсное обеспечение информационных систем»;</w:t>
            </w:r>
          </w:p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-«Развитие библиотечного дела в МО город Советск Щекинского района».</w:t>
            </w:r>
          </w:p>
        </w:tc>
      </w:tr>
      <w:tr w:rsidR="00F048F3" w:rsidTr="006B6D2B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Подпрограмма  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«Сохранение и развитие самодеятельного творчества, культурно -досуговой  деятельности, внедрение новых информационных технологий в муниципальном образовании город Советск Щекинского района в 2014-2016 годах».</w:t>
            </w:r>
          </w:p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библиотечного дела в муниципальном образовании город Советск Щекинского района в 2014-2016 годах»</w:t>
            </w:r>
          </w:p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3.</w:t>
            </w:r>
          </w:p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 проведению праздничных мероприятий на территории муниципального образования город Советск Щекинского района в 2014-2016 годах»</w:t>
            </w:r>
          </w:p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F3" w:rsidTr="006B6D2B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 бюджетных ассигнований программы  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 9559,0 тыс. руб., в том числе по годам:</w:t>
            </w:r>
          </w:p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год- 3073,1 тыс. руб.</w:t>
            </w:r>
          </w:p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год-3209 тыс. руб.</w:t>
            </w:r>
          </w:p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-3276,9 тыс. руб.</w:t>
            </w:r>
          </w:p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Подпрограмма №1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«Сохранение и развитие самодеятельного творчества, культурно -досуговой  деятельности, внедрение новых информационных технологий в муниципальном образовании город Советск Щекинского района в 2014-2016 годах»-7622,6тыс.руб., в том числе по годам:</w:t>
            </w:r>
          </w:p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год- 2432,5 тыс. руб.</w:t>
            </w:r>
          </w:p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год-2567,8 тыс. руб.</w:t>
            </w:r>
          </w:p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-2622,3 тыс. руб.</w:t>
            </w:r>
          </w:p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№2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библиотечного дела в муниципальном образовании город Советск Щекинского района в 2014-2016 годах»-1326,4тыс.руб., в том числе по годам: </w:t>
            </w:r>
          </w:p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год- 440,6 тыс. руб.</w:t>
            </w:r>
          </w:p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год-441,2 тыс. руб.</w:t>
            </w:r>
          </w:p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-444,6 тыс. руб.</w:t>
            </w:r>
          </w:p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 проведению праздничных мероприятий на территории муниципального образования город Советск Щекинского района в 2014-2016 годах» -610тыс.руб., в том числе по годам:</w:t>
            </w:r>
          </w:p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год- 200 тыс. руб.</w:t>
            </w:r>
          </w:p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год-200 тыс. руб.</w:t>
            </w:r>
          </w:p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-210 тыс. руб.</w:t>
            </w:r>
          </w:p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048F3" w:rsidTr="006B6D2B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3" w:rsidRDefault="00F04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традиций культурной жизни города Советск в части проведения ежегодных городских общественно значимых и социально-культурных мероприятий. Повышение эффективности деятельности МКУК МКК «ДК города Советск», как инструмента развития человеческого капитала, ресурса социально-экономического и духовного развития территории.</w:t>
            </w:r>
          </w:p>
        </w:tc>
      </w:tr>
    </w:tbl>
    <w:p w:rsidR="00F048F3" w:rsidRDefault="00F048F3" w:rsidP="006B6D2B"/>
    <w:p w:rsidR="00F048F3" w:rsidRDefault="00F048F3" w:rsidP="006B6D2B">
      <w:pPr>
        <w:jc w:val="center"/>
        <w:rPr>
          <w:b/>
          <w:bCs/>
          <w:sz w:val="28"/>
          <w:szCs w:val="28"/>
        </w:rPr>
      </w:pPr>
    </w:p>
    <w:p w:rsidR="00F048F3" w:rsidRDefault="00F048F3" w:rsidP="001A53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48F3" w:rsidRDefault="00F048F3" w:rsidP="001A53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48F3" w:rsidRDefault="00F048F3" w:rsidP="001A53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48F3" w:rsidRDefault="00F048F3" w:rsidP="001A53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48F3" w:rsidRDefault="00F048F3" w:rsidP="001A53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48F3" w:rsidRDefault="00F048F3" w:rsidP="001A53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48F3" w:rsidRDefault="00F048F3" w:rsidP="001A53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48F3" w:rsidRDefault="00F048F3" w:rsidP="001A53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48F3" w:rsidRDefault="00F048F3" w:rsidP="001A53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48F3" w:rsidRDefault="00F048F3" w:rsidP="001A53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48F3" w:rsidRDefault="00F048F3" w:rsidP="001A53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48F3" w:rsidRDefault="00F048F3" w:rsidP="001A53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48F3" w:rsidRDefault="00F048F3" w:rsidP="001A53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048F3" w:rsidRDefault="00F048F3" w:rsidP="001A53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МО город Советск </w:t>
      </w:r>
    </w:p>
    <w:p w:rsidR="00F048F3" w:rsidRDefault="00F048F3" w:rsidP="001A53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Щёкинского  района  №11-144 от 13 ноября 2013г</w:t>
      </w:r>
    </w:p>
    <w:p w:rsidR="00F048F3" w:rsidRDefault="00F048F3" w:rsidP="001A5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8F3" w:rsidRDefault="00F048F3" w:rsidP="001A5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8F3" w:rsidRDefault="00F048F3" w:rsidP="001A5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8F3" w:rsidRDefault="00F048F3" w:rsidP="001A53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60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F048F3" w:rsidRDefault="00F048F3" w:rsidP="001A53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муниципального образования город Советск Щёкинского района</w:t>
      </w:r>
    </w:p>
    <w:p w:rsidR="00F048F3" w:rsidRDefault="00F048F3" w:rsidP="001A53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«Развитие культуры в муниципальном образовании город Советск Щекинского района»</w:t>
      </w:r>
    </w:p>
    <w:p w:rsidR="00F048F3" w:rsidRDefault="00F048F3" w:rsidP="001A5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160"/>
        <w:gridCol w:w="3960"/>
      </w:tblGrid>
      <w:tr w:rsidR="00F048F3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3" w:rsidRDefault="00F048F3" w:rsidP="007B2F5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3" w:rsidRPr="00F95AEE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5AEE">
              <w:rPr>
                <w:rFonts w:ascii="Times New Roman" w:hAnsi="Times New Roman" w:cs="Times New Roman"/>
                <w:sz w:val="28"/>
                <w:szCs w:val="28"/>
              </w:rPr>
              <w:t>«Развитие культуры в муниципальном образовании город Советск Щекинского района»</w:t>
            </w:r>
          </w:p>
          <w:p w:rsidR="00F048F3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F3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3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(исполнители) программы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3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МКУ «Советская городская библиотека»</w:t>
            </w:r>
          </w:p>
          <w:p w:rsidR="00F048F3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МКУК МКК «ДК города Советск»</w:t>
            </w:r>
          </w:p>
          <w:p w:rsidR="00F048F3" w:rsidRDefault="00F048F3" w:rsidP="009235B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Администрация МО город Советск</w:t>
            </w:r>
          </w:p>
          <w:p w:rsidR="00F048F3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F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3" w:rsidRDefault="00F048F3" w:rsidP="005431A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3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 Увеличение количества детей и молодежи города Советск, получающих услуги в области культуры;</w:t>
            </w:r>
          </w:p>
          <w:p w:rsidR="00F048F3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 Повышение удельного веса  населения, участвующего в культурно -досуговых мероприятиях;</w:t>
            </w:r>
          </w:p>
          <w:p w:rsidR="00F048F3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 Модернизация культурной сферы города Советск, его творческое и технологическое совершенствование в целях удовлетворения потребностей населения города Советск  в сфере культуры.</w:t>
            </w:r>
          </w:p>
          <w:p w:rsidR="00F048F3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  Создание системы информационно-библиотечного обслуживания населения МО город Советск, обеспечивающей конституционные права граждан на свободный доступ к информации и культурным ценностям независимо от места проживания.</w:t>
            </w:r>
          </w:p>
          <w:p w:rsidR="00F048F3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 Стимулирование чтения, формирование информационной культуры, культуры чтения.</w:t>
            </w:r>
          </w:p>
          <w:p w:rsidR="00F048F3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 Сохранение среды развития детей, которые нуждаются не только в получении конкретного документа, но и в организации их читательской активности и продуманного общения.</w:t>
            </w:r>
          </w:p>
          <w:p w:rsidR="00F048F3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 Увеличение числа пользователей, посещений и документ о выдачи.</w:t>
            </w:r>
          </w:p>
        </w:tc>
      </w:tr>
      <w:tr w:rsidR="00F048F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3" w:rsidRDefault="00F048F3" w:rsidP="005431A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3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Сохранение и развитие самодеятельного творчества, поддержка молодых дарований;</w:t>
            </w:r>
          </w:p>
          <w:p w:rsidR="00F048F3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Организация культурно-досуговой  деятельности, поддержка  и развитие форм художественного творчества населения города, обеспечение доступа различных групп граждан к культурным благам;</w:t>
            </w:r>
          </w:p>
          <w:p w:rsidR="00F048F3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Обеспечение условий для развития самодеятельного и художественного творчества и инновационной деятельности в области культуры путем адресной поддержки самодеятельного искусства и творчества, обеспечения культурного обмена, развития конкурсно -фестивальной деятельности, укрепление материально-технической базы учреждений культуры города Советск.</w:t>
            </w:r>
          </w:p>
          <w:p w:rsidR="00F048F3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 Обеспечение условий для доступа граждан к культурным благам и информационным ресурсам библиотечных фондов муниципального образования город Советск</w:t>
            </w:r>
          </w:p>
          <w:p w:rsidR="00F048F3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 Укрепление и развитие материально-технической базы библиотек, компьютеризация рабочих мест специалистов и пользователей библиотеки.</w:t>
            </w:r>
          </w:p>
          <w:p w:rsidR="00F048F3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 Поэтапное обновление книжного фонда и полноценное комплектование библиотечных фондов новыми информационными изданиями для привития интереса к чтению, отечественной истории и культуре.</w:t>
            </w:r>
          </w:p>
          <w:p w:rsidR="00F048F3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 Создание условий для развития творчества читателей.</w:t>
            </w:r>
          </w:p>
          <w:p w:rsidR="00F048F3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 Пропагандировать библиотеку среди населения используя средства массовой информации.</w:t>
            </w:r>
          </w:p>
        </w:tc>
      </w:tr>
      <w:tr w:rsidR="00F048F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3" w:rsidRDefault="00F048F3" w:rsidP="005431A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программы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3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-удельный вес детей и молодежи в возрасте от 5-30 лет, получающих услуги в области культуры в 2014 году составит 11 %;</w:t>
            </w:r>
          </w:p>
          <w:p w:rsidR="00F048F3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-удельный вес населения ,участвующего в культурно-досуговых мероприятиях в 2014 году составит 51 %;</w:t>
            </w:r>
          </w:p>
          <w:p w:rsidR="00F048F3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-результативность участия самодеятельных коллективов в конкурсах и фестивалях;</w:t>
            </w:r>
          </w:p>
          <w:p w:rsidR="00F048F3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Программы обеспечит значительное улучшение качества библиотечно-информационного обслуживания населения города;</w:t>
            </w:r>
          </w:p>
          <w:p w:rsidR="00F048F3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престижа профессии библиотекаря;</w:t>
            </w:r>
          </w:p>
          <w:p w:rsidR="00F048F3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комфортных условий пользования библиотечными ресурсами для всех категорий населения;</w:t>
            </w:r>
          </w:p>
          <w:p w:rsidR="00F048F3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полноценное комплектование фондов библиотек документами на различных носителях информации;</w:t>
            </w:r>
          </w:p>
          <w:p w:rsidR="00F048F3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сохранности библиотечных фондов и повышение безопасности работы библиотек;</w:t>
            </w:r>
          </w:p>
          <w:p w:rsidR="00F048F3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рост посещаемости библиотек и количества выполняемых информационных запросов;</w:t>
            </w:r>
          </w:p>
          <w:p w:rsidR="00F048F3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удельный вес населения, пользующего услугами библиотеки в 2014 году составит 22,1%;</w:t>
            </w:r>
          </w:p>
          <w:p w:rsidR="00F048F3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удельный вес населения, участвующего в культурно-досуговых мероприятиях, проводимых библиотекой в 2014 году составит 12%.</w:t>
            </w:r>
          </w:p>
          <w:p w:rsidR="00F048F3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F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3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      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3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  годы</w:t>
            </w:r>
          </w:p>
          <w:p w:rsidR="00F048F3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F3">
        <w:trPr>
          <w:trHeight w:val="5598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3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3" w:rsidRPr="00353ECB" w:rsidRDefault="00F048F3" w:rsidP="00CE2E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3ECB">
              <w:rPr>
                <w:rFonts w:ascii="Times New Roman" w:hAnsi="Times New Roman" w:cs="Times New Roman"/>
                <w:sz w:val="28"/>
                <w:szCs w:val="28"/>
              </w:rPr>
              <w:t>«Обеспечение текущей деятельности»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48F3" w:rsidRPr="00353ECB" w:rsidRDefault="00F048F3" w:rsidP="00CE2E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3E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 </w:t>
            </w:r>
            <w:r w:rsidRPr="00353ECB">
              <w:rPr>
                <w:rFonts w:ascii="Times New Roman" w:hAnsi="Times New Roman" w:cs="Times New Roman"/>
                <w:sz w:val="28"/>
                <w:szCs w:val="28"/>
              </w:rPr>
              <w:t>досуговая деятельность»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48F3" w:rsidRPr="00CE2E85" w:rsidRDefault="00F048F3" w:rsidP="00CE2E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3ECB">
              <w:rPr>
                <w:rFonts w:ascii="Times New Roman" w:hAnsi="Times New Roman" w:cs="Times New Roman"/>
                <w:sz w:val="28"/>
                <w:szCs w:val="28"/>
              </w:rPr>
              <w:t>«Ресурсное обеспечение информационных систем»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48F3" w:rsidRPr="00F95AEE" w:rsidRDefault="00F048F3" w:rsidP="00CE2E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31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библиотечного дела в МО город Советск Щекинского района</w:t>
            </w:r>
            <w:r w:rsidRPr="005431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48F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3" w:rsidRDefault="00F048F3" w:rsidP="00F95A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3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95A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F048F3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библиотечного дела в муниципальном образовании город Советск  Щекинского района в 2014-2016 годах</w:t>
            </w:r>
            <w:r w:rsidRPr="00E06190">
              <w:rPr>
                <w:rFonts w:ascii="Times New Roman" w:hAnsi="Times New Roman" w:cs="Times New Roman"/>
                <w:sz w:val="28"/>
                <w:szCs w:val="28"/>
              </w:rPr>
              <w:t>» ;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Подпрограмма 2. </w:t>
            </w:r>
          </w:p>
          <w:p w:rsidR="00F048F3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«Сохранение и развитие самодеятельного творчества, культурно -досуговой  деятельности, внедрение новых информационных технологий в муниципальном образовании город Советск Щекинского района в 2014-2016 годах».</w:t>
            </w:r>
          </w:p>
          <w:p w:rsidR="00F048F3" w:rsidRPr="00F95AEE" w:rsidRDefault="00F048F3" w:rsidP="00F95A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95A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3.</w:t>
            </w:r>
          </w:p>
          <w:p w:rsidR="00F048F3" w:rsidRPr="005431A3" w:rsidRDefault="00F048F3" w:rsidP="00F95A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 проведению праздничных мероприятий на территории муниципального образования город Советск Щекинского района в 2014-2016 годах»</w:t>
            </w:r>
          </w:p>
          <w:p w:rsidR="00F048F3" w:rsidRPr="005431A3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F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3" w:rsidRDefault="00F048F3" w:rsidP="00F95A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 бюджетных ассигнований программы  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3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 9559,0 тыс. руб., в том числе по годам:</w:t>
            </w:r>
          </w:p>
          <w:p w:rsidR="00F048F3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год- 3073,1 тыс. руб.</w:t>
            </w:r>
          </w:p>
          <w:p w:rsidR="00F048F3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год-3209 тыс. руб.</w:t>
            </w:r>
          </w:p>
          <w:p w:rsidR="00F048F3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-3276,9 тыс. руб.</w:t>
            </w:r>
          </w:p>
          <w:p w:rsidR="00F048F3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51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F048F3" w:rsidRDefault="00F048F3" w:rsidP="00FE4A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библиотечного дела в муниципальном образовании город Советск Щекинского района в 2014-2016 годах»-1326,4тыс.руб., в том числе по годам: </w:t>
            </w:r>
          </w:p>
          <w:p w:rsidR="00F048F3" w:rsidRDefault="00F048F3" w:rsidP="00FE4A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год- 440,6 тыс. руб.</w:t>
            </w:r>
          </w:p>
          <w:p w:rsidR="00F048F3" w:rsidRDefault="00F048F3" w:rsidP="00FE4A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год-441,2 тыс. руб.</w:t>
            </w:r>
          </w:p>
          <w:p w:rsidR="00F048F3" w:rsidRDefault="00F048F3" w:rsidP="00FE4A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-444,6 тыс. руб.</w:t>
            </w:r>
          </w:p>
          <w:p w:rsidR="00F048F3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10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2</w:t>
            </w:r>
          </w:p>
          <w:p w:rsidR="00F048F3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«Сохранение и развитие самодеятельного творчества, культурно -досуговой  деятельности, внедрение новых информационных технологий в муниципальном образовании город Советск Щекинского района в 2014-2016 годах»        -7622,6тыс.руб., в том числе по годам:</w:t>
            </w:r>
          </w:p>
          <w:p w:rsidR="00F048F3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год- 2432,5 тыс. руб.</w:t>
            </w:r>
          </w:p>
          <w:p w:rsidR="00F048F3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год-2567,8 тыс. руб.</w:t>
            </w:r>
          </w:p>
          <w:p w:rsidR="00F048F3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-2622,3 тыс. руб.</w:t>
            </w:r>
          </w:p>
          <w:p w:rsidR="00F048F3" w:rsidRDefault="00F048F3" w:rsidP="00FE4A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E4A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F048F3" w:rsidRPr="00FE4AF3" w:rsidRDefault="00F048F3" w:rsidP="00FE4A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проведению праздничных мероприятий на территории муниципального образования город Советск Щекинского района в 2014-2016 годах» -610тыс.руб., в том числе по годам:</w:t>
            </w:r>
          </w:p>
          <w:p w:rsidR="00F048F3" w:rsidRDefault="00F048F3" w:rsidP="00FE4A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год- 200 тыс. руб.</w:t>
            </w:r>
          </w:p>
          <w:p w:rsidR="00F048F3" w:rsidRDefault="00F048F3" w:rsidP="00FE4A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год-200 тыс. руб.</w:t>
            </w:r>
          </w:p>
          <w:p w:rsidR="00F048F3" w:rsidRDefault="00F048F3" w:rsidP="00FE4A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-210 тыс. руб.</w:t>
            </w:r>
          </w:p>
          <w:p w:rsidR="00F048F3" w:rsidRPr="004251E8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048F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3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3" w:rsidRDefault="00F048F3" w:rsidP="00E061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традиций культурной жизни города Советск в части проведения ежегодных городских общественно значимых и социально-культурных мероприятий. Повышение эффективности деятельности МКУК МКК «ДК города Советск», как инструмента развития человеческого капитала, ресурса социально-экономического и духовного развития территории.</w:t>
            </w:r>
          </w:p>
        </w:tc>
      </w:tr>
    </w:tbl>
    <w:p w:rsidR="00F048F3" w:rsidRDefault="00F048F3"/>
    <w:sectPr w:rsidR="00F048F3" w:rsidSect="00C4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3E7"/>
    <w:rsid w:val="001A53E7"/>
    <w:rsid w:val="001B188D"/>
    <w:rsid w:val="001D503E"/>
    <w:rsid w:val="0022566E"/>
    <w:rsid w:val="00353ECB"/>
    <w:rsid w:val="004227B7"/>
    <w:rsid w:val="004251E8"/>
    <w:rsid w:val="0049176D"/>
    <w:rsid w:val="005431A3"/>
    <w:rsid w:val="00685BA6"/>
    <w:rsid w:val="00693D2E"/>
    <w:rsid w:val="006B6D2B"/>
    <w:rsid w:val="006F3BED"/>
    <w:rsid w:val="00707083"/>
    <w:rsid w:val="00770DA3"/>
    <w:rsid w:val="007B2F53"/>
    <w:rsid w:val="00861071"/>
    <w:rsid w:val="008B31D4"/>
    <w:rsid w:val="009235B3"/>
    <w:rsid w:val="00952168"/>
    <w:rsid w:val="009C68F5"/>
    <w:rsid w:val="00AE4852"/>
    <w:rsid w:val="00B1317B"/>
    <w:rsid w:val="00BF4729"/>
    <w:rsid w:val="00C3185E"/>
    <w:rsid w:val="00C400C8"/>
    <w:rsid w:val="00C97C16"/>
    <w:rsid w:val="00CB2318"/>
    <w:rsid w:val="00CE2E85"/>
    <w:rsid w:val="00D73949"/>
    <w:rsid w:val="00E06190"/>
    <w:rsid w:val="00F048F3"/>
    <w:rsid w:val="00F95AEE"/>
    <w:rsid w:val="00FE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3E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A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1A53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6B6D2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292</TotalTime>
  <Pages>14</Pages>
  <Words>2103</Words>
  <Characters>11989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aen10101982</cp:lastModifiedBy>
  <cp:revision>13</cp:revision>
  <dcterms:created xsi:type="dcterms:W3CDTF">2013-11-14T08:35:00Z</dcterms:created>
  <dcterms:modified xsi:type="dcterms:W3CDTF">2013-12-03T08:25:00Z</dcterms:modified>
</cp:coreProperties>
</file>